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C5" w:rsidRPr="00EA60C5" w:rsidRDefault="00EA60C5" w:rsidP="00EA60C5">
      <w:bookmarkStart w:id="0" w:name="_GoBack"/>
      <w:bookmarkEnd w:id="0"/>
    </w:p>
    <w:sectPr w:rsidR="00EA60C5" w:rsidRPr="00EA60C5" w:rsidSect="00194B24">
      <w:headerReference w:type="default" r:id="rId9"/>
      <w:footerReference w:type="default" r:id="rId10"/>
      <w:footerReference w:type="first" r:id="rId11"/>
      <w:pgSz w:w="12240" w:h="15840" w:code="1"/>
      <w:pgMar w:top="1440" w:right="1440" w:bottom="1296" w:left="1440" w:header="720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72" w:rsidRDefault="00B70E72" w:rsidP="00A651F6">
      <w:r>
        <w:separator/>
      </w:r>
    </w:p>
  </w:endnote>
  <w:endnote w:type="continuationSeparator" w:id="0">
    <w:p w:rsidR="00B70E72" w:rsidRDefault="00B70E72" w:rsidP="00A6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F5" w:rsidRDefault="000618F5">
    <w:pPr>
      <w:pStyle w:val="Footer"/>
    </w:pPr>
    <w:r>
      <w:fldChar w:fldCharType="begin"/>
    </w:r>
    <w:r>
      <w:instrText xml:space="preserve"> DOCPROPERTY  DMSDocID </w:instrText>
    </w:r>
    <w:r>
      <w:fldChar w:fldCharType="separate"/>
    </w:r>
    <w:r w:rsidR="00B70E72"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F5" w:rsidRDefault="000618F5">
    <w:pPr>
      <w:pStyle w:val="Footer"/>
    </w:pPr>
    <w:r>
      <w:fldChar w:fldCharType="begin"/>
    </w:r>
    <w:r>
      <w:instrText xml:space="preserve"> DOCPROPERTY  DMSDocID </w:instrText>
    </w:r>
    <w:r>
      <w:fldChar w:fldCharType="separate"/>
    </w:r>
    <w:r w:rsidR="00B70E72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72" w:rsidRDefault="00B70E72" w:rsidP="00A651F6">
      <w:r>
        <w:separator/>
      </w:r>
    </w:p>
  </w:footnote>
  <w:footnote w:type="continuationSeparator" w:id="0">
    <w:p w:rsidR="00B70E72" w:rsidRDefault="00B70E72" w:rsidP="00A65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F6" w:rsidRDefault="00A651F6" w:rsidP="00A651F6">
    <w:pPr>
      <w:pStyle w:val="Header"/>
      <w:jc w:val="center"/>
    </w:pPr>
    <w:r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0618F5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9B0"/>
    <w:multiLevelType w:val="multilevel"/>
    <w:tmpl w:val="E69692C0"/>
    <w:styleLink w:val="z-listPreamble"/>
    <w:lvl w:ilvl="0">
      <w:start w:val="1"/>
      <w:numFmt w:val="upperLetter"/>
      <w:lvlRestart w:val="0"/>
      <w:pStyle w:val="Preamble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Roman"/>
      <w:pStyle w:val="Preamble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Letter"/>
      <w:pStyle w:val="Preamble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decimal"/>
      <w:pStyle w:val="Preamble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Letter"/>
      <w:pStyle w:val="Preamble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Roman"/>
      <w:pStyle w:val="Preamble6"/>
      <w:lvlText w:val="%6.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Preamble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Roman"/>
      <w:pStyle w:val="Preamble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lowerLetter"/>
      <w:pStyle w:val="Preamble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1">
    <w:nsid w:val="08EB5CDA"/>
    <w:multiLevelType w:val="multilevel"/>
    <w:tmpl w:val="A012699E"/>
    <w:styleLink w:val="z-listBullet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  <w:sz w:val="22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  <w:sz w:val="22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2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10511A39"/>
    <w:multiLevelType w:val="multilevel"/>
    <w:tmpl w:val="D3FE372A"/>
    <w:styleLink w:val="z-listHeadD"/>
    <w:lvl w:ilvl="0">
      <w:start w:val="1"/>
      <w:numFmt w:val="decimal"/>
      <w:lvlRestart w:val="0"/>
      <w:pStyle w:val="HeadD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HeadD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HeadD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HeadD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HeadD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HeadD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HeadD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HeadD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HeadD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3">
    <w:nsid w:val="1ADC0E49"/>
    <w:multiLevelType w:val="multilevel"/>
    <w:tmpl w:val="ABC4EE02"/>
    <w:styleLink w:val="z-list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4">
    <w:nsid w:val="3F9F0370"/>
    <w:multiLevelType w:val="multilevel"/>
    <w:tmpl w:val="626AFF06"/>
    <w:styleLink w:val="z-listHeadA"/>
    <w:lvl w:ilvl="0">
      <w:start w:val="1"/>
      <w:numFmt w:val="decimal"/>
      <w:lvlRestart w:val="0"/>
      <w:pStyle w:val="Head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HeadA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HeadA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Head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HeadA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Head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HeadA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Head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Head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5">
    <w:nsid w:val="565B32F9"/>
    <w:multiLevelType w:val="multilevel"/>
    <w:tmpl w:val="CBFACCAA"/>
    <w:styleLink w:val="z-listHeadB"/>
    <w:lvl w:ilvl="0">
      <w:start w:val="1"/>
      <w:numFmt w:val="decimal"/>
      <w:lvlRestart w:val="0"/>
      <w:pStyle w:val="HeadB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HeadB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HeadB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HeadB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HeadB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HeadB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HeadB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HeadB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HeadB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6">
    <w:nsid w:val="66964E49"/>
    <w:multiLevelType w:val="multilevel"/>
    <w:tmpl w:val="155E3A0A"/>
    <w:styleLink w:val="z-listHeadC"/>
    <w:lvl w:ilvl="0">
      <w:start w:val="1"/>
      <w:numFmt w:val="decimal"/>
      <w:lvlRestart w:val="0"/>
      <w:pStyle w:val="HeadC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HeadC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HeadC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HeadC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HeadC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HeadC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HeadC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HeadC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HeadC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7">
    <w:nsid w:val="69EF528E"/>
    <w:multiLevelType w:val="multilevel"/>
    <w:tmpl w:val="2AD0B410"/>
    <w:styleLink w:val="z-listHeadE"/>
    <w:lvl w:ilvl="0">
      <w:start w:val="1"/>
      <w:numFmt w:val="decimal"/>
      <w:lvlRestart w:val="0"/>
      <w:pStyle w:val="HeadE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HeadE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HeadE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HeadE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decimal"/>
      <w:pStyle w:val="HeadE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lowerLetter"/>
      <w:pStyle w:val="HeadE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Roman"/>
      <w:pStyle w:val="HeadE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upperLetter"/>
      <w:pStyle w:val="HeadE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Roman"/>
      <w:pStyle w:val="HeadE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Scheme_N1" w:val="Heading"/>
    <w:docVar w:name="N_ONE|Bullet" w:val="B|B|B|B|B|B|B|B|B"/>
    <w:docVar w:name="N_ONE|Head A" w:val="B|B|B|B|B|B|B|B|B"/>
    <w:docVar w:name="N_ONE|Head B" w:val="B|B|B|B|B|B|B|B|B"/>
    <w:docVar w:name="N_ONE|Head C" w:val="B|B|B|B|B|B|B|B|B"/>
    <w:docVar w:name="N_ONE|Head D" w:val="B|B|B|B|B|B|B|B|B"/>
    <w:docVar w:name="N_ONE|Head E" w:val="B|B|B|B|B|B|B|B|B"/>
    <w:docVar w:name="N_ONE|Heading" w:val="B|B|B|B|B|B|B|B|B"/>
    <w:docVar w:name="N_ONE|Preamble" w:val="B|B|B|B|B|B|B|B|B"/>
    <w:docVar w:name="N_OneCvt" w:val="Y"/>
  </w:docVars>
  <w:rsids>
    <w:rsidRoot w:val="00B70E72"/>
    <w:rsid w:val="000238E7"/>
    <w:rsid w:val="000618F5"/>
    <w:rsid w:val="00106810"/>
    <w:rsid w:val="00135F6C"/>
    <w:rsid w:val="0014618D"/>
    <w:rsid w:val="00155F5F"/>
    <w:rsid w:val="00194B24"/>
    <w:rsid w:val="001A6373"/>
    <w:rsid w:val="001E2481"/>
    <w:rsid w:val="001E6069"/>
    <w:rsid w:val="00205D79"/>
    <w:rsid w:val="00211A9F"/>
    <w:rsid w:val="002442A7"/>
    <w:rsid w:val="002A376F"/>
    <w:rsid w:val="002F1F26"/>
    <w:rsid w:val="00314F0B"/>
    <w:rsid w:val="003B73B0"/>
    <w:rsid w:val="003D2E42"/>
    <w:rsid w:val="00475E25"/>
    <w:rsid w:val="0049221A"/>
    <w:rsid w:val="004936E8"/>
    <w:rsid w:val="0050307F"/>
    <w:rsid w:val="005041F6"/>
    <w:rsid w:val="00513D4E"/>
    <w:rsid w:val="00615262"/>
    <w:rsid w:val="00660894"/>
    <w:rsid w:val="00687E4D"/>
    <w:rsid w:val="007A239D"/>
    <w:rsid w:val="007A6993"/>
    <w:rsid w:val="008664ED"/>
    <w:rsid w:val="008B5991"/>
    <w:rsid w:val="008C38D1"/>
    <w:rsid w:val="008E6EE5"/>
    <w:rsid w:val="00944F78"/>
    <w:rsid w:val="00947218"/>
    <w:rsid w:val="009736B4"/>
    <w:rsid w:val="00A62CB3"/>
    <w:rsid w:val="00A651F6"/>
    <w:rsid w:val="00AE7AEA"/>
    <w:rsid w:val="00B20144"/>
    <w:rsid w:val="00B644F8"/>
    <w:rsid w:val="00B70E72"/>
    <w:rsid w:val="00BF542F"/>
    <w:rsid w:val="00D31E22"/>
    <w:rsid w:val="00D7191B"/>
    <w:rsid w:val="00DA7991"/>
    <w:rsid w:val="00E12AA9"/>
    <w:rsid w:val="00E460A9"/>
    <w:rsid w:val="00EA60C5"/>
    <w:rsid w:val="00EC596D"/>
    <w:rsid w:val="00EE717D"/>
    <w:rsid w:val="00F0476F"/>
    <w:rsid w:val="00F33AD3"/>
    <w:rsid w:val="00F51EB6"/>
    <w:rsid w:val="00F94455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9" w:unhideWhenUsed="0" w:qFormat="1"/>
    <w:lsdException w:name="heading 2" w:uiPriority="79" w:qFormat="1"/>
    <w:lsdException w:name="heading 3" w:uiPriority="79" w:qFormat="1"/>
    <w:lsdException w:name="heading 4" w:uiPriority="79"/>
    <w:lsdException w:name="heading 5" w:uiPriority="79"/>
    <w:lsdException w:name="heading 6" w:uiPriority="79"/>
    <w:lsdException w:name="heading 7" w:uiPriority="79"/>
    <w:lsdException w:name="heading 8" w:uiPriority="79"/>
    <w:lsdException w:name="heading 9" w:uiPriority="7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59" w:qFormat="1"/>
    <w:lsdException w:name="Body Text Indent" w:uiPriority="59"/>
    <w:lsdException w:name="Subtitle" w:semiHidden="0" w:uiPriority="11" w:unhideWhenUsed="0" w:qFormat="1"/>
    <w:lsdException w:name="Body Text First Indent" w:uiPriority="59" w:qFormat="1"/>
    <w:lsdException w:name="Body Text First Indent 2" w:uiPriority="59" w:qFormat="1"/>
    <w:lsdException w:name="Body Text 2" w:uiPriority="60" w:qFormat="1"/>
    <w:lsdException w:name="Body Text 3" w:uiPriority="60"/>
    <w:lsdException w:name="Body Text Indent 2" w:uiPriority="59"/>
    <w:lsdException w:name="Body Text Indent 3" w:uiPriority="59"/>
    <w:lsdException w:name="Block Text" w:uiPriority="65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64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</w:latentStyles>
  <w:style w:type="paragraph" w:default="1" w:styleId="Normal">
    <w:name w:val="Normal"/>
    <w:qFormat/>
    <w:rsid w:val="008C38D1"/>
    <w:pPr>
      <w:spacing w:after="0" w:line="240" w:lineRule="auto"/>
    </w:pPr>
    <w:rPr>
      <w:color w:val="000000" w:themeColor="text1"/>
      <w:lang w:val="en-CA"/>
    </w:rPr>
  </w:style>
  <w:style w:type="paragraph" w:styleId="Heading1">
    <w:name w:val="heading 1"/>
    <w:basedOn w:val="z-baseHeading"/>
    <w:link w:val="Heading1Char"/>
    <w:uiPriority w:val="79"/>
    <w:qFormat/>
    <w:rsid w:val="00E12AA9"/>
    <w:pPr>
      <w:numPr>
        <w:numId w:val="2"/>
      </w:numPr>
      <w:outlineLvl w:val="0"/>
    </w:pPr>
  </w:style>
  <w:style w:type="paragraph" w:styleId="Heading2">
    <w:name w:val="heading 2"/>
    <w:basedOn w:val="z-baseHeading"/>
    <w:link w:val="Heading2Char"/>
    <w:uiPriority w:val="79"/>
    <w:unhideWhenUsed/>
    <w:qFormat/>
    <w:rsid w:val="00E12AA9"/>
    <w:pPr>
      <w:numPr>
        <w:ilvl w:val="1"/>
        <w:numId w:val="2"/>
      </w:numPr>
      <w:outlineLvl w:val="1"/>
    </w:pPr>
  </w:style>
  <w:style w:type="paragraph" w:styleId="Heading3">
    <w:name w:val="heading 3"/>
    <w:basedOn w:val="z-baseHeading"/>
    <w:link w:val="Heading3Char"/>
    <w:uiPriority w:val="79"/>
    <w:unhideWhenUsed/>
    <w:qFormat/>
    <w:rsid w:val="00E12AA9"/>
    <w:pPr>
      <w:numPr>
        <w:ilvl w:val="2"/>
        <w:numId w:val="2"/>
      </w:numPr>
      <w:outlineLvl w:val="2"/>
    </w:pPr>
  </w:style>
  <w:style w:type="paragraph" w:styleId="Heading4">
    <w:name w:val="heading 4"/>
    <w:basedOn w:val="z-baseHeading"/>
    <w:link w:val="Heading4Char"/>
    <w:uiPriority w:val="79"/>
    <w:unhideWhenUsed/>
    <w:rsid w:val="00E12AA9"/>
    <w:pPr>
      <w:numPr>
        <w:ilvl w:val="3"/>
        <w:numId w:val="2"/>
      </w:numPr>
      <w:outlineLvl w:val="3"/>
    </w:pPr>
  </w:style>
  <w:style w:type="paragraph" w:styleId="Heading5">
    <w:name w:val="heading 5"/>
    <w:basedOn w:val="z-baseHeading"/>
    <w:link w:val="Heading5Char"/>
    <w:uiPriority w:val="79"/>
    <w:unhideWhenUsed/>
    <w:rsid w:val="00E12AA9"/>
    <w:pPr>
      <w:numPr>
        <w:ilvl w:val="4"/>
        <w:numId w:val="2"/>
      </w:numPr>
      <w:outlineLvl w:val="4"/>
    </w:pPr>
  </w:style>
  <w:style w:type="paragraph" w:styleId="Heading6">
    <w:name w:val="heading 6"/>
    <w:basedOn w:val="z-baseHeading"/>
    <w:link w:val="Heading6Char"/>
    <w:uiPriority w:val="79"/>
    <w:unhideWhenUsed/>
    <w:rsid w:val="00E12AA9"/>
    <w:pPr>
      <w:numPr>
        <w:ilvl w:val="5"/>
        <w:numId w:val="2"/>
      </w:numPr>
      <w:outlineLvl w:val="5"/>
    </w:pPr>
  </w:style>
  <w:style w:type="paragraph" w:styleId="Heading7">
    <w:name w:val="heading 7"/>
    <w:basedOn w:val="z-baseHeading"/>
    <w:link w:val="Heading7Char"/>
    <w:uiPriority w:val="79"/>
    <w:unhideWhenUsed/>
    <w:rsid w:val="00E12AA9"/>
    <w:pPr>
      <w:numPr>
        <w:ilvl w:val="6"/>
        <w:numId w:val="2"/>
      </w:numPr>
      <w:outlineLvl w:val="6"/>
    </w:pPr>
  </w:style>
  <w:style w:type="paragraph" w:styleId="Heading8">
    <w:name w:val="heading 8"/>
    <w:basedOn w:val="z-baseHeading"/>
    <w:link w:val="Heading8Char"/>
    <w:uiPriority w:val="79"/>
    <w:semiHidden/>
    <w:unhideWhenUsed/>
    <w:rsid w:val="00E12AA9"/>
    <w:pPr>
      <w:numPr>
        <w:ilvl w:val="7"/>
        <w:numId w:val="2"/>
      </w:numPr>
      <w:outlineLvl w:val="7"/>
    </w:pPr>
  </w:style>
  <w:style w:type="paragraph" w:styleId="Heading9">
    <w:name w:val="heading 9"/>
    <w:basedOn w:val="z-baseHeading"/>
    <w:link w:val="Heading9Char"/>
    <w:uiPriority w:val="79"/>
    <w:semiHidden/>
    <w:unhideWhenUsed/>
    <w:rsid w:val="00E12AA9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uiPriority w:val="65"/>
    <w:unhideWhenUsed/>
    <w:qFormat/>
    <w:rsid w:val="008C38D1"/>
    <w:pPr>
      <w:keepLines/>
      <w:spacing w:before="22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59"/>
    <w:unhideWhenUsed/>
    <w:qFormat/>
    <w:rsid w:val="008C38D1"/>
    <w:pPr>
      <w:spacing w:before="2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38D1"/>
    <w:rPr>
      <w:color w:val="000000" w:themeColor="text1"/>
      <w:lang w:val="en-CA"/>
    </w:rPr>
  </w:style>
  <w:style w:type="paragraph" w:styleId="BodyText2">
    <w:name w:val="Body Text 2"/>
    <w:basedOn w:val="Normal"/>
    <w:link w:val="BodyText2Char"/>
    <w:uiPriority w:val="60"/>
    <w:unhideWhenUsed/>
    <w:qFormat/>
    <w:rsid w:val="008C38D1"/>
    <w:pPr>
      <w:spacing w:before="220"/>
      <w:ind w:left="720" w:hanging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38D1"/>
    <w:rPr>
      <w:color w:val="000000" w:themeColor="text1"/>
      <w:lang w:val="en-CA"/>
    </w:rPr>
  </w:style>
  <w:style w:type="paragraph" w:styleId="BodyText3">
    <w:name w:val="Body Text 3"/>
    <w:basedOn w:val="Normal"/>
    <w:link w:val="BodyText3Char"/>
    <w:uiPriority w:val="60"/>
    <w:unhideWhenUsed/>
    <w:rsid w:val="008C38D1"/>
    <w:pPr>
      <w:spacing w:before="220"/>
      <w:ind w:left="1440" w:hanging="1440"/>
      <w:jc w:val="both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C38D1"/>
    <w:rPr>
      <w:color w:val="000000" w:themeColor="text1"/>
      <w:szCs w:val="16"/>
      <w:lang w:val="en-CA"/>
    </w:rPr>
  </w:style>
  <w:style w:type="paragraph" w:styleId="BodyTextFirstIndent">
    <w:name w:val="Body Text First Indent"/>
    <w:basedOn w:val="Normal"/>
    <w:link w:val="BodyTextFirstIndentChar"/>
    <w:uiPriority w:val="59"/>
    <w:unhideWhenUsed/>
    <w:qFormat/>
    <w:rsid w:val="008C38D1"/>
    <w:pPr>
      <w:spacing w:before="22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59"/>
    <w:rsid w:val="008C38D1"/>
    <w:rPr>
      <w:color w:val="000000" w:themeColor="text1"/>
      <w:lang w:val="en-CA"/>
    </w:rPr>
  </w:style>
  <w:style w:type="paragraph" w:styleId="BodyTextIndent">
    <w:name w:val="Body Text Indent"/>
    <w:basedOn w:val="Normal"/>
    <w:link w:val="BodyTextIndentChar"/>
    <w:uiPriority w:val="59"/>
    <w:unhideWhenUsed/>
    <w:rsid w:val="008C38D1"/>
    <w:pPr>
      <w:spacing w:before="22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C38D1"/>
    <w:rPr>
      <w:color w:val="000000" w:themeColor="text1"/>
      <w:lang w:val="en-CA"/>
    </w:rPr>
  </w:style>
  <w:style w:type="paragraph" w:styleId="BodyTextFirstIndent2">
    <w:name w:val="Body Text First Indent 2"/>
    <w:basedOn w:val="Normal"/>
    <w:link w:val="BodyTextFirstIndent2Char"/>
    <w:uiPriority w:val="59"/>
    <w:unhideWhenUsed/>
    <w:qFormat/>
    <w:rsid w:val="008C38D1"/>
    <w:pPr>
      <w:spacing w:before="220"/>
      <w:ind w:firstLine="144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59"/>
    <w:rsid w:val="008C38D1"/>
    <w:rPr>
      <w:color w:val="000000" w:themeColor="text1"/>
      <w:lang w:val="en-CA"/>
    </w:rPr>
  </w:style>
  <w:style w:type="paragraph" w:styleId="BodyTextIndent2">
    <w:name w:val="Body Text Indent 2"/>
    <w:basedOn w:val="Normal"/>
    <w:link w:val="BodyTextIndent2Char"/>
    <w:uiPriority w:val="59"/>
    <w:unhideWhenUsed/>
    <w:rsid w:val="008C38D1"/>
    <w:pPr>
      <w:spacing w:before="220"/>
      <w:ind w:left="14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38D1"/>
    <w:rPr>
      <w:color w:val="000000" w:themeColor="text1"/>
      <w:lang w:val="en-CA"/>
    </w:rPr>
  </w:style>
  <w:style w:type="paragraph" w:styleId="BodyTextIndent3">
    <w:name w:val="Body Text Indent 3"/>
    <w:basedOn w:val="Normal"/>
    <w:link w:val="BodyTextIndent3Char"/>
    <w:uiPriority w:val="59"/>
    <w:unhideWhenUsed/>
    <w:rsid w:val="008C38D1"/>
    <w:pPr>
      <w:spacing w:before="220"/>
      <w:ind w:left="2160"/>
      <w:jc w:val="both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C38D1"/>
    <w:rPr>
      <w:color w:val="000000" w:themeColor="text1"/>
      <w:szCs w:val="16"/>
      <w:lang w:val="en-CA"/>
    </w:rPr>
  </w:style>
  <w:style w:type="paragraph" w:styleId="EndnoteText">
    <w:name w:val="endnote text"/>
    <w:basedOn w:val="Normal"/>
    <w:next w:val="EndnoteTextExt"/>
    <w:link w:val="EndnoteTextChar"/>
    <w:uiPriority w:val="99"/>
    <w:unhideWhenUsed/>
    <w:rsid w:val="008C38D1"/>
    <w:pPr>
      <w:ind w:left="720" w:hanging="720"/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C38D1"/>
    <w:rPr>
      <w:color w:val="000000" w:themeColor="text1"/>
      <w:sz w:val="20"/>
      <w:szCs w:val="20"/>
      <w:lang w:val="en-CA"/>
    </w:rPr>
  </w:style>
  <w:style w:type="paragraph" w:customStyle="1" w:styleId="EndnoteTextExt">
    <w:name w:val="Endnote Text Ext"/>
    <w:basedOn w:val="EndnoteText"/>
    <w:link w:val="EndnoteTextExtChar"/>
    <w:uiPriority w:val="99"/>
    <w:rsid w:val="008C38D1"/>
    <w:pPr>
      <w:spacing w:before="220"/>
      <w:ind w:firstLine="0"/>
    </w:pPr>
  </w:style>
  <w:style w:type="character" w:customStyle="1" w:styleId="EndnoteTextExtChar">
    <w:name w:val="Endnote Text Ext Char"/>
    <w:basedOn w:val="EndnoteTextChar"/>
    <w:link w:val="EndnoteTextExt"/>
    <w:rsid w:val="008C38D1"/>
    <w:rPr>
      <w:color w:val="000000" w:themeColor="text1"/>
      <w:sz w:val="20"/>
      <w:szCs w:val="20"/>
      <w:lang w:val="en-CA"/>
    </w:rPr>
  </w:style>
  <w:style w:type="paragraph" w:customStyle="1" w:styleId="FixedBodyText">
    <w:name w:val="Fixed Body Text"/>
    <w:basedOn w:val="Normal"/>
    <w:link w:val="FixedBodyTextChar"/>
    <w:uiPriority w:val="67"/>
    <w:rsid w:val="008C38D1"/>
    <w:pPr>
      <w:spacing w:before="220"/>
      <w:jc w:val="both"/>
    </w:pPr>
  </w:style>
  <w:style w:type="character" w:customStyle="1" w:styleId="FixedBodyTextChar">
    <w:name w:val="Fixed Body Text Char"/>
    <w:basedOn w:val="DefaultParagraphFont"/>
    <w:link w:val="FixedBodyText"/>
    <w:rsid w:val="008C38D1"/>
    <w:rPr>
      <w:color w:val="000000" w:themeColor="text1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C38D1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C38D1"/>
    <w:rPr>
      <w:color w:val="000000" w:themeColor="text1"/>
      <w:sz w:val="16"/>
      <w:lang w:val="en-CA"/>
    </w:rPr>
  </w:style>
  <w:style w:type="paragraph" w:styleId="FootnoteText">
    <w:name w:val="footnote text"/>
    <w:basedOn w:val="Normal"/>
    <w:next w:val="FootnoteTextExt"/>
    <w:link w:val="FootnoteTextChar"/>
    <w:uiPriority w:val="99"/>
    <w:unhideWhenUsed/>
    <w:rsid w:val="008C38D1"/>
    <w:pPr>
      <w:ind w:left="360" w:hanging="36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38D1"/>
    <w:rPr>
      <w:color w:val="000000" w:themeColor="text1"/>
      <w:sz w:val="20"/>
      <w:szCs w:val="20"/>
      <w:lang w:val="en-CA"/>
    </w:rPr>
  </w:style>
  <w:style w:type="paragraph" w:customStyle="1" w:styleId="FootnoteTextExt">
    <w:name w:val="Footnote Text Ext"/>
    <w:basedOn w:val="FootnoteText"/>
    <w:link w:val="FootnoteTextExtChar"/>
    <w:uiPriority w:val="99"/>
    <w:rsid w:val="008C38D1"/>
    <w:pPr>
      <w:spacing w:before="80"/>
      <w:ind w:firstLine="0"/>
    </w:pPr>
  </w:style>
  <w:style w:type="character" w:customStyle="1" w:styleId="FootnoteTextExtChar">
    <w:name w:val="Footnote Text Ext Char"/>
    <w:basedOn w:val="FootnoteTextChar"/>
    <w:link w:val="FootnoteTextExt"/>
    <w:rsid w:val="008C38D1"/>
    <w:rPr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C3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8D1"/>
    <w:rPr>
      <w:color w:val="000000" w:themeColor="text1"/>
      <w:lang w:val="en-CA"/>
    </w:rPr>
  </w:style>
  <w:style w:type="paragraph" w:customStyle="1" w:styleId="HiddenComment">
    <w:name w:val="Hidden Comment"/>
    <w:next w:val="Normal"/>
    <w:uiPriority w:val="63"/>
    <w:qFormat/>
    <w:rsid w:val="008C38D1"/>
    <w:pPr>
      <w:spacing w:before="220" w:after="0" w:line="240" w:lineRule="auto"/>
    </w:pPr>
    <w:rPr>
      <w:rFonts w:ascii="Arial" w:hAnsi="Arial"/>
      <w:b/>
      <w:vanish/>
      <w:color w:val="CC0000"/>
      <w:sz w:val="20"/>
      <w:lang w:val="en-C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2481"/>
    <w:pPr>
      <w:ind w:left="220" w:hanging="220"/>
    </w:pPr>
  </w:style>
  <w:style w:type="paragraph" w:styleId="IndexHeading">
    <w:name w:val="index heading"/>
    <w:basedOn w:val="Normal"/>
    <w:next w:val="Normal"/>
    <w:uiPriority w:val="99"/>
    <w:unhideWhenUsed/>
    <w:rsid w:val="008C38D1"/>
    <w:pPr>
      <w:keepNext/>
      <w:spacing w:before="220"/>
      <w:jc w:val="center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Quote">
    <w:name w:val="Quote"/>
    <w:basedOn w:val="Normal"/>
    <w:link w:val="QuoteChar"/>
    <w:uiPriority w:val="29"/>
    <w:qFormat/>
    <w:rsid w:val="008C38D1"/>
    <w:pPr>
      <w:spacing w:before="220"/>
      <w:ind w:left="1440" w:right="1440"/>
      <w:jc w:val="both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8D1"/>
    <w:rPr>
      <w:i/>
      <w:iCs/>
      <w:color w:val="000000" w:themeColor="text1"/>
      <w:lang w:val="en-C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14618D"/>
    <w:pPr>
      <w:keepNext/>
      <w:numPr>
        <w:ilvl w:val="1"/>
      </w:numPr>
      <w:spacing w:before="220"/>
    </w:pPr>
    <w:rPr>
      <w:rFonts w:asciiTheme="majorHAnsi" w:eastAsiaTheme="majorEastAsia" w:hAnsiTheme="majorHAnsi" w:cstheme="majorBidi"/>
      <w:b/>
      <w:iCs/>
      <w:color w:val="000000" w:themeColor="accen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18D"/>
    <w:rPr>
      <w:rFonts w:asciiTheme="majorHAnsi" w:eastAsiaTheme="majorEastAsia" w:hAnsiTheme="majorHAnsi" w:cstheme="majorBidi"/>
      <w:b/>
      <w:iCs/>
      <w:color w:val="000000" w:themeColor="accent1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8C38D1"/>
    <w:pPr>
      <w:keepNext/>
      <w:spacing w:before="220"/>
      <w:jc w:val="center"/>
    </w:pPr>
    <w:rPr>
      <w:rFonts w:asciiTheme="majorHAnsi" w:eastAsiaTheme="majorEastAsia" w:hAnsiTheme="majorHAnsi" w:cstheme="majorBidi"/>
      <w:b/>
      <w:color w:val="000000" w:themeColor="accent1" w:themeShade="BF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8D1"/>
    <w:rPr>
      <w:rFonts w:asciiTheme="majorHAnsi" w:eastAsiaTheme="majorEastAsia" w:hAnsiTheme="majorHAnsi" w:cstheme="majorBidi"/>
      <w:b/>
      <w:color w:val="000000" w:themeColor="accent1" w:themeShade="BF"/>
      <w:szCs w:val="52"/>
      <w:lang w:val="en-CA"/>
    </w:rPr>
  </w:style>
  <w:style w:type="paragraph" w:styleId="TOAHeading">
    <w:name w:val="toa heading"/>
    <w:basedOn w:val="Normal"/>
    <w:next w:val="Normal"/>
    <w:uiPriority w:val="99"/>
    <w:unhideWhenUsed/>
    <w:rsid w:val="008C38D1"/>
    <w:pPr>
      <w:keepNext/>
      <w:spacing w:before="220"/>
      <w:jc w:val="center"/>
    </w:pPr>
    <w:rPr>
      <w:rFonts w:asciiTheme="majorHAnsi" w:eastAsiaTheme="majorEastAsia" w:hAnsiTheme="majorHAnsi" w:cstheme="majorBidi"/>
      <w:b/>
      <w:bCs/>
      <w:color w:val="000000" w:themeColor="accent1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C38D1"/>
    <w:pPr>
      <w:tabs>
        <w:tab w:val="right" w:leader="dot" w:pos="9360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8C38D1"/>
    <w:pPr>
      <w:tabs>
        <w:tab w:val="right" w:leader="dot" w:pos="9360"/>
      </w:tabs>
      <w:ind w:left="1584" w:hanging="864"/>
    </w:pPr>
  </w:style>
  <w:style w:type="paragraph" w:styleId="TOC3">
    <w:name w:val="toc 3"/>
    <w:basedOn w:val="Normal"/>
    <w:next w:val="Normal"/>
    <w:autoRedefine/>
    <w:uiPriority w:val="39"/>
    <w:unhideWhenUsed/>
    <w:rsid w:val="008C38D1"/>
    <w:pPr>
      <w:tabs>
        <w:tab w:val="right" w:leader="dot" w:pos="9360"/>
      </w:tabs>
      <w:ind w:left="2304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1E2481"/>
    <w:rPr>
      <w:rFonts w:cstheme="minorHAnsi"/>
      <w:color w:val="000000" w:themeColor="text1"/>
      <w:lang w:val="en-CA"/>
    </w:rPr>
  </w:style>
  <w:style w:type="paragraph" w:styleId="TOCHeading">
    <w:name w:val="TOC Heading"/>
    <w:basedOn w:val="Normal"/>
    <w:next w:val="Normal"/>
    <w:uiPriority w:val="99"/>
    <w:unhideWhenUsed/>
    <w:rsid w:val="008C38D1"/>
    <w:pPr>
      <w:keepNext/>
      <w:spacing w:before="220"/>
      <w:jc w:val="center"/>
    </w:pPr>
    <w:rPr>
      <w:b/>
      <w:color w:val="000000" w:themeColor="accent1"/>
    </w:rPr>
  </w:style>
  <w:style w:type="paragraph" w:customStyle="1" w:styleId="x-firmdocflag-22">
    <w:name w:val="x-firmdocflag-22"/>
    <w:basedOn w:val="Normal"/>
    <w:uiPriority w:val="99"/>
    <w:rsid w:val="008C38D1"/>
    <w:rPr>
      <w:dstrike/>
      <w:spacing w:val="100"/>
    </w:rPr>
  </w:style>
  <w:style w:type="character" w:customStyle="1" w:styleId="Heading2Char">
    <w:name w:val="Heading 2 Char"/>
    <w:basedOn w:val="DefaultParagraphFont"/>
    <w:link w:val="Heading2"/>
    <w:uiPriority w:val="9"/>
    <w:rsid w:val="001E2481"/>
    <w:rPr>
      <w:rFonts w:cstheme="minorHAnsi"/>
      <w:color w:val="000000" w:themeColor="text1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E2481"/>
    <w:rPr>
      <w:rFonts w:cstheme="minorHAnsi"/>
      <w:color w:val="000000" w:themeColor="text1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1E2481"/>
    <w:rPr>
      <w:rFonts w:cstheme="minorHAnsi"/>
      <w:color w:val="000000" w:themeColor="text1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1E2481"/>
    <w:rPr>
      <w:rFonts w:cstheme="minorHAnsi"/>
      <w:color w:val="000000" w:themeColor="text1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1E2481"/>
    <w:rPr>
      <w:rFonts w:cstheme="minorHAnsi"/>
      <w:color w:val="000000" w:themeColor="text1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1E2481"/>
    <w:rPr>
      <w:rFonts w:cstheme="minorHAnsi"/>
      <w:color w:val="000000" w:themeColor="text1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2481"/>
    <w:rPr>
      <w:rFonts w:cstheme="minorHAnsi"/>
      <w:color w:val="000000" w:themeColor="text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2481"/>
    <w:rPr>
      <w:rFonts w:cstheme="minorHAnsi"/>
      <w:color w:val="000000" w:themeColor="text1"/>
      <w:lang w:val="en-CA"/>
    </w:rPr>
  </w:style>
  <w:style w:type="character" w:styleId="Emphasis">
    <w:name w:val="Emphasis"/>
    <w:basedOn w:val="DefaultParagraphFont"/>
    <w:uiPriority w:val="20"/>
    <w:rsid w:val="001E2481"/>
    <w:rPr>
      <w:i/>
      <w:iCs/>
    </w:rPr>
  </w:style>
  <w:style w:type="character" w:styleId="Strong">
    <w:name w:val="Strong"/>
    <w:basedOn w:val="DefaultParagraphFont"/>
    <w:uiPriority w:val="22"/>
    <w:rsid w:val="001E2481"/>
    <w:rPr>
      <w:b/>
      <w:bCs/>
    </w:rPr>
  </w:style>
  <w:style w:type="paragraph" w:styleId="NoSpacing">
    <w:name w:val="No Spacing"/>
    <w:uiPriority w:val="1"/>
    <w:rsid w:val="001E2481"/>
    <w:pPr>
      <w:spacing w:after="0" w:line="240" w:lineRule="auto"/>
    </w:pPr>
    <w:rPr>
      <w:color w:val="000000" w:themeColor="text1"/>
    </w:rPr>
  </w:style>
  <w:style w:type="character" w:styleId="IntenseEmphasis">
    <w:name w:val="Intense Emphasis"/>
    <w:basedOn w:val="DefaultParagraphFont"/>
    <w:uiPriority w:val="21"/>
    <w:rsid w:val="001E2481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rsid w:val="001E2481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rsid w:val="001E2481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2481"/>
    <w:rPr>
      <w:b/>
      <w:bCs/>
      <w:i/>
      <w:iCs/>
      <w:color w:val="000000" w:themeColor="accent1"/>
    </w:rPr>
  </w:style>
  <w:style w:type="character" w:styleId="BookTitle">
    <w:name w:val="Book Title"/>
    <w:basedOn w:val="DefaultParagraphFont"/>
    <w:uiPriority w:val="33"/>
    <w:rsid w:val="001E248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E248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1E2481"/>
    <w:rPr>
      <w:b/>
      <w:bCs/>
      <w:smallCaps/>
      <w:color w:val="000000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1E2481"/>
    <w:rPr>
      <w:smallCaps/>
      <w:color w:val="000000" w:themeColor="accent2"/>
      <w:u w:val="single"/>
    </w:rPr>
  </w:style>
  <w:style w:type="table" w:styleId="TableGrid">
    <w:name w:val="Table Grid"/>
    <w:basedOn w:val="TableNormal"/>
    <w:uiPriority w:val="59"/>
    <w:rsid w:val="0015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-listBullet">
    <w:name w:val="z-list Bullet"/>
    <w:basedOn w:val="NoList"/>
    <w:rsid w:val="008E6EE5"/>
    <w:pPr>
      <w:numPr>
        <w:numId w:val="1"/>
      </w:numPr>
    </w:pPr>
  </w:style>
  <w:style w:type="paragraph" w:customStyle="1" w:styleId="z-baseBullet">
    <w:name w:val="z-base Bullet"/>
    <w:rsid w:val="008E6EE5"/>
    <w:pPr>
      <w:spacing w:before="220" w:after="0" w:line="240" w:lineRule="auto"/>
      <w:jc w:val="both"/>
    </w:pPr>
    <w:rPr>
      <w:rFonts w:cstheme="minorHAnsi"/>
      <w:color w:val="000000" w:themeColor="text1"/>
    </w:rPr>
  </w:style>
  <w:style w:type="paragraph" w:customStyle="1" w:styleId="Bullet1">
    <w:name w:val="Bullet 1"/>
    <w:basedOn w:val="z-baseBullet"/>
    <w:uiPriority w:val="83"/>
    <w:qFormat/>
    <w:rsid w:val="008E6EE5"/>
    <w:pPr>
      <w:numPr>
        <w:numId w:val="1"/>
      </w:numPr>
    </w:pPr>
  </w:style>
  <w:style w:type="paragraph" w:customStyle="1" w:styleId="Bulletext1">
    <w:name w:val="Bullet ext 1"/>
    <w:basedOn w:val="z-baseBullet"/>
    <w:next w:val="Bullet1"/>
    <w:uiPriority w:val="84"/>
    <w:qFormat/>
    <w:rsid w:val="008E6EE5"/>
    <w:pPr>
      <w:ind w:left="720"/>
    </w:pPr>
  </w:style>
  <w:style w:type="paragraph" w:customStyle="1" w:styleId="Bullet2">
    <w:name w:val="Bullet 2"/>
    <w:basedOn w:val="z-baseBullet"/>
    <w:uiPriority w:val="83"/>
    <w:qFormat/>
    <w:rsid w:val="008E6EE5"/>
    <w:pPr>
      <w:numPr>
        <w:ilvl w:val="1"/>
        <w:numId w:val="1"/>
      </w:numPr>
    </w:pPr>
  </w:style>
  <w:style w:type="paragraph" w:customStyle="1" w:styleId="Bulletext2">
    <w:name w:val="Bullet ext 2"/>
    <w:basedOn w:val="z-baseBullet"/>
    <w:next w:val="Bullet2"/>
    <w:uiPriority w:val="84"/>
    <w:qFormat/>
    <w:rsid w:val="008E6EE5"/>
    <w:pPr>
      <w:ind w:left="1440"/>
    </w:pPr>
  </w:style>
  <w:style w:type="paragraph" w:customStyle="1" w:styleId="Bullet3">
    <w:name w:val="Bullet 3"/>
    <w:basedOn w:val="z-baseBullet"/>
    <w:uiPriority w:val="83"/>
    <w:rsid w:val="008E6EE5"/>
    <w:pPr>
      <w:numPr>
        <w:ilvl w:val="2"/>
        <w:numId w:val="1"/>
      </w:numPr>
    </w:pPr>
  </w:style>
  <w:style w:type="paragraph" w:customStyle="1" w:styleId="Bulletext3">
    <w:name w:val="Bullet ext 3"/>
    <w:basedOn w:val="z-baseBullet"/>
    <w:next w:val="Bullet3"/>
    <w:uiPriority w:val="84"/>
    <w:rsid w:val="008E6EE5"/>
    <w:pPr>
      <w:ind w:left="2160"/>
    </w:pPr>
  </w:style>
  <w:style w:type="paragraph" w:customStyle="1" w:styleId="Bullet4">
    <w:name w:val="Bullet 4"/>
    <w:basedOn w:val="z-baseBullet"/>
    <w:uiPriority w:val="83"/>
    <w:rsid w:val="008E6EE5"/>
    <w:pPr>
      <w:numPr>
        <w:ilvl w:val="3"/>
        <w:numId w:val="1"/>
      </w:numPr>
    </w:pPr>
  </w:style>
  <w:style w:type="paragraph" w:customStyle="1" w:styleId="Bulletext4">
    <w:name w:val="Bullet ext 4"/>
    <w:basedOn w:val="z-baseBullet"/>
    <w:next w:val="Bullet4"/>
    <w:uiPriority w:val="84"/>
    <w:rsid w:val="008E6EE5"/>
    <w:pPr>
      <w:ind w:left="2880"/>
    </w:pPr>
  </w:style>
  <w:style w:type="paragraph" w:customStyle="1" w:styleId="Bullet5">
    <w:name w:val="Bullet 5"/>
    <w:basedOn w:val="z-baseBullet"/>
    <w:uiPriority w:val="83"/>
    <w:rsid w:val="008E6EE5"/>
    <w:pPr>
      <w:numPr>
        <w:ilvl w:val="4"/>
        <w:numId w:val="1"/>
      </w:numPr>
    </w:pPr>
  </w:style>
  <w:style w:type="paragraph" w:customStyle="1" w:styleId="Bulletext5">
    <w:name w:val="Bullet ext 5"/>
    <w:basedOn w:val="z-baseBullet"/>
    <w:next w:val="Bullet5"/>
    <w:uiPriority w:val="84"/>
    <w:rsid w:val="008E6EE5"/>
    <w:pPr>
      <w:ind w:left="3600"/>
    </w:pPr>
  </w:style>
  <w:style w:type="paragraph" w:customStyle="1" w:styleId="Bullet6">
    <w:name w:val="Bullet 6"/>
    <w:basedOn w:val="z-baseBullet"/>
    <w:uiPriority w:val="83"/>
    <w:rsid w:val="008E6EE5"/>
    <w:pPr>
      <w:numPr>
        <w:ilvl w:val="5"/>
        <w:numId w:val="1"/>
      </w:numPr>
    </w:pPr>
  </w:style>
  <w:style w:type="paragraph" w:customStyle="1" w:styleId="Bulletext6">
    <w:name w:val="Bullet ext 6"/>
    <w:basedOn w:val="z-baseBullet"/>
    <w:next w:val="Bullet6"/>
    <w:uiPriority w:val="84"/>
    <w:rsid w:val="008E6EE5"/>
    <w:pPr>
      <w:ind w:left="4320"/>
    </w:pPr>
  </w:style>
  <w:style w:type="paragraph" w:customStyle="1" w:styleId="Bullet7">
    <w:name w:val="Bullet 7"/>
    <w:basedOn w:val="z-baseBullet"/>
    <w:uiPriority w:val="83"/>
    <w:rsid w:val="008E6EE5"/>
    <w:pPr>
      <w:numPr>
        <w:ilvl w:val="6"/>
        <w:numId w:val="1"/>
      </w:numPr>
    </w:pPr>
  </w:style>
  <w:style w:type="paragraph" w:customStyle="1" w:styleId="Bulletext7">
    <w:name w:val="Bullet ext 7"/>
    <w:basedOn w:val="z-baseBullet"/>
    <w:next w:val="Bullet7"/>
    <w:uiPriority w:val="84"/>
    <w:rsid w:val="008E6EE5"/>
    <w:pPr>
      <w:ind w:left="5040"/>
    </w:pPr>
  </w:style>
  <w:style w:type="paragraph" w:customStyle="1" w:styleId="Bullet8">
    <w:name w:val="Bullet 8"/>
    <w:basedOn w:val="z-baseBullet"/>
    <w:uiPriority w:val="83"/>
    <w:rsid w:val="008E6EE5"/>
    <w:pPr>
      <w:numPr>
        <w:ilvl w:val="7"/>
        <w:numId w:val="1"/>
      </w:numPr>
    </w:pPr>
  </w:style>
  <w:style w:type="paragraph" w:customStyle="1" w:styleId="Bulletext8">
    <w:name w:val="Bullet ext 8"/>
    <w:basedOn w:val="z-baseBullet"/>
    <w:next w:val="Bullet8"/>
    <w:uiPriority w:val="84"/>
    <w:rsid w:val="008E6EE5"/>
    <w:pPr>
      <w:ind w:left="5760"/>
    </w:pPr>
  </w:style>
  <w:style w:type="paragraph" w:customStyle="1" w:styleId="Bullet9">
    <w:name w:val="Bullet 9"/>
    <w:basedOn w:val="z-baseBullet"/>
    <w:uiPriority w:val="83"/>
    <w:rsid w:val="008E6EE5"/>
    <w:pPr>
      <w:numPr>
        <w:ilvl w:val="8"/>
        <w:numId w:val="1"/>
      </w:numPr>
    </w:pPr>
  </w:style>
  <w:style w:type="paragraph" w:customStyle="1" w:styleId="Bulletext9">
    <w:name w:val="Bullet ext 9"/>
    <w:basedOn w:val="z-baseBullet"/>
    <w:next w:val="Bullet9"/>
    <w:uiPriority w:val="84"/>
    <w:rsid w:val="008E6EE5"/>
    <w:pPr>
      <w:ind w:left="6480"/>
    </w:pPr>
  </w:style>
  <w:style w:type="numbering" w:customStyle="1" w:styleId="z-listHeading">
    <w:name w:val="z-list Heading"/>
    <w:basedOn w:val="NoList"/>
    <w:rsid w:val="00A62CB3"/>
    <w:pPr>
      <w:numPr>
        <w:numId w:val="2"/>
      </w:numPr>
    </w:pPr>
  </w:style>
  <w:style w:type="paragraph" w:customStyle="1" w:styleId="z-baseHeading">
    <w:name w:val="z-base Heading"/>
    <w:rsid w:val="00A62CB3"/>
    <w:pPr>
      <w:spacing w:before="220" w:after="0" w:line="240" w:lineRule="auto"/>
      <w:jc w:val="both"/>
    </w:pPr>
    <w:rPr>
      <w:rFonts w:cstheme="minorHAnsi"/>
      <w:color w:val="000000" w:themeColor="text1"/>
      <w:lang w:val="en-CA"/>
    </w:rPr>
  </w:style>
  <w:style w:type="paragraph" w:customStyle="1" w:styleId="Headingext1">
    <w:name w:val="Heading ext 1"/>
    <w:basedOn w:val="z-baseHeading"/>
    <w:next w:val="Heading1"/>
    <w:uiPriority w:val="80"/>
    <w:qFormat/>
    <w:rsid w:val="00A62CB3"/>
    <w:pPr>
      <w:ind w:left="720"/>
    </w:pPr>
  </w:style>
  <w:style w:type="paragraph" w:customStyle="1" w:styleId="Headingext2">
    <w:name w:val="Heading ext 2"/>
    <w:basedOn w:val="z-baseHeading"/>
    <w:next w:val="Heading2"/>
    <w:uiPriority w:val="80"/>
    <w:qFormat/>
    <w:rsid w:val="00A62CB3"/>
    <w:pPr>
      <w:ind w:left="1440"/>
    </w:pPr>
  </w:style>
  <w:style w:type="paragraph" w:customStyle="1" w:styleId="Headingext3">
    <w:name w:val="Heading ext 3"/>
    <w:basedOn w:val="z-baseHeading"/>
    <w:next w:val="Heading3"/>
    <w:uiPriority w:val="80"/>
    <w:qFormat/>
    <w:rsid w:val="00A62CB3"/>
    <w:pPr>
      <w:ind w:left="2160"/>
    </w:pPr>
  </w:style>
  <w:style w:type="paragraph" w:customStyle="1" w:styleId="Headingext4">
    <w:name w:val="Heading ext 4"/>
    <w:basedOn w:val="z-baseHeading"/>
    <w:next w:val="Heading4"/>
    <w:uiPriority w:val="80"/>
    <w:rsid w:val="00A62CB3"/>
    <w:pPr>
      <w:ind w:left="2880"/>
    </w:pPr>
  </w:style>
  <w:style w:type="paragraph" w:customStyle="1" w:styleId="Headingext5">
    <w:name w:val="Heading ext 5"/>
    <w:basedOn w:val="z-baseHeading"/>
    <w:next w:val="Heading5"/>
    <w:uiPriority w:val="80"/>
    <w:rsid w:val="00A62CB3"/>
    <w:pPr>
      <w:ind w:left="3600"/>
    </w:pPr>
  </w:style>
  <w:style w:type="paragraph" w:customStyle="1" w:styleId="Headingext6">
    <w:name w:val="Heading ext 6"/>
    <w:basedOn w:val="z-baseHeading"/>
    <w:next w:val="Heading6"/>
    <w:uiPriority w:val="80"/>
    <w:rsid w:val="00A62CB3"/>
    <w:pPr>
      <w:ind w:left="4320"/>
    </w:pPr>
  </w:style>
  <w:style w:type="paragraph" w:customStyle="1" w:styleId="Headingext7">
    <w:name w:val="Heading ext 7"/>
    <w:basedOn w:val="z-baseHeading"/>
    <w:next w:val="Heading7"/>
    <w:uiPriority w:val="80"/>
    <w:rsid w:val="00A62CB3"/>
    <w:pPr>
      <w:ind w:left="5040"/>
    </w:pPr>
  </w:style>
  <w:style w:type="paragraph" w:customStyle="1" w:styleId="Headingext8">
    <w:name w:val="Heading ext 8"/>
    <w:basedOn w:val="z-baseHeading"/>
    <w:next w:val="Heading8"/>
    <w:uiPriority w:val="80"/>
    <w:rsid w:val="00A62CB3"/>
    <w:pPr>
      <w:ind w:left="5760"/>
    </w:pPr>
  </w:style>
  <w:style w:type="paragraph" w:customStyle="1" w:styleId="Headingext9">
    <w:name w:val="Heading ext 9"/>
    <w:basedOn w:val="z-baseHeading"/>
    <w:next w:val="Heading9"/>
    <w:uiPriority w:val="80"/>
    <w:rsid w:val="00A62CB3"/>
    <w:pPr>
      <w:ind w:left="6480"/>
    </w:pPr>
  </w:style>
  <w:style w:type="numbering" w:customStyle="1" w:styleId="z-listPreamble">
    <w:name w:val="z-list Preamble"/>
    <w:basedOn w:val="NoList"/>
    <w:rsid w:val="00E460A9"/>
    <w:pPr>
      <w:numPr>
        <w:numId w:val="3"/>
      </w:numPr>
    </w:pPr>
  </w:style>
  <w:style w:type="paragraph" w:customStyle="1" w:styleId="z-basePreamble">
    <w:name w:val="z-base Preamble"/>
    <w:rsid w:val="00E460A9"/>
    <w:pPr>
      <w:spacing w:before="220" w:after="0" w:line="240" w:lineRule="auto"/>
      <w:jc w:val="both"/>
    </w:pPr>
    <w:rPr>
      <w:rFonts w:cstheme="minorHAnsi"/>
      <w:color w:val="000000" w:themeColor="text1"/>
    </w:rPr>
  </w:style>
  <w:style w:type="paragraph" w:customStyle="1" w:styleId="Preamble1">
    <w:name w:val="Preamble 1"/>
    <w:basedOn w:val="z-basePreamble"/>
    <w:uiPriority w:val="81"/>
    <w:qFormat/>
    <w:rsid w:val="00E460A9"/>
    <w:pPr>
      <w:numPr>
        <w:numId w:val="3"/>
      </w:numPr>
      <w:tabs>
        <w:tab w:val="left" w:pos="1440"/>
      </w:tabs>
    </w:pPr>
  </w:style>
  <w:style w:type="paragraph" w:customStyle="1" w:styleId="Preambleext1">
    <w:name w:val="Preamble ext 1"/>
    <w:basedOn w:val="z-basePreamble"/>
    <w:next w:val="Preamble1"/>
    <w:uiPriority w:val="82"/>
    <w:qFormat/>
    <w:rsid w:val="00E460A9"/>
    <w:pPr>
      <w:ind w:left="720"/>
    </w:pPr>
  </w:style>
  <w:style w:type="paragraph" w:customStyle="1" w:styleId="Preamble2">
    <w:name w:val="Preamble 2"/>
    <w:basedOn w:val="z-basePreamble"/>
    <w:uiPriority w:val="81"/>
    <w:qFormat/>
    <w:rsid w:val="00E460A9"/>
    <w:pPr>
      <w:numPr>
        <w:ilvl w:val="1"/>
        <w:numId w:val="3"/>
      </w:numPr>
    </w:pPr>
  </w:style>
  <w:style w:type="paragraph" w:customStyle="1" w:styleId="Preambleext2">
    <w:name w:val="Preamble ext 2"/>
    <w:basedOn w:val="z-basePreamble"/>
    <w:next w:val="Preamble2"/>
    <w:uiPriority w:val="82"/>
    <w:qFormat/>
    <w:rsid w:val="00E460A9"/>
    <w:pPr>
      <w:ind w:left="1440"/>
    </w:pPr>
  </w:style>
  <w:style w:type="paragraph" w:customStyle="1" w:styleId="Preamble3">
    <w:name w:val="Preamble 3"/>
    <w:basedOn w:val="z-basePreamble"/>
    <w:uiPriority w:val="81"/>
    <w:rsid w:val="00E460A9"/>
    <w:pPr>
      <w:numPr>
        <w:ilvl w:val="2"/>
        <w:numId w:val="3"/>
      </w:numPr>
    </w:pPr>
  </w:style>
  <w:style w:type="paragraph" w:customStyle="1" w:styleId="Preambleext3">
    <w:name w:val="Preamble ext 3"/>
    <w:basedOn w:val="z-basePreamble"/>
    <w:next w:val="Preamble3"/>
    <w:uiPriority w:val="82"/>
    <w:rsid w:val="00E460A9"/>
    <w:pPr>
      <w:ind w:left="2160"/>
    </w:pPr>
  </w:style>
  <w:style w:type="paragraph" w:customStyle="1" w:styleId="Preamble4">
    <w:name w:val="Preamble 4"/>
    <w:basedOn w:val="z-basePreamble"/>
    <w:uiPriority w:val="81"/>
    <w:rsid w:val="00E460A9"/>
    <w:pPr>
      <w:numPr>
        <w:ilvl w:val="3"/>
        <w:numId w:val="3"/>
      </w:numPr>
    </w:pPr>
  </w:style>
  <w:style w:type="paragraph" w:customStyle="1" w:styleId="Preambleext4">
    <w:name w:val="Preamble ext 4"/>
    <w:basedOn w:val="z-basePreamble"/>
    <w:next w:val="Preamble4"/>
    <w:uiPriority w:val="82"/>
    <w:rsid w:val="00E460A9"/>
    <w:pPr>
      <w:ind w:left="2880"/>
    </w:pPr>
  </w:style>
  <w:style w:type="paragraph" w:customStyle="1" w:styleId="Preamble5">
    <w:name w:val="Preamble 5"/>
    <w:basedOn w:val="z-basePreamble"/>
    <w:uiPriority w:val="81"/>
    <w:rsid w:val="00E460A9"/>
    <w:pPr>
      <w:numPr>
        <w:ilvl w:val="4"/>
        <w:numId w:val="3"/>
      </w:numPr>
    </w:pPr>
  </w:style>
  <w:style w:type="paragraph" w:customStyle="1" w:styleId="Preambleext5">
    <w:name w:val="Preamble ext 5"/>
    <w:basedOn w:val="z-basePreamble"/>
    <w:next w:val="Preamble5"/>
    <w:uiPriority w:val="82"/>
    <w:rsid w:val="00E460A9"/>
    <w:pPr>
      <w:ind w:left="3600"/>
    </w:pPr>
  </w:style>
  <w:style w:type="paragraph" w:customStyle="1" w:styleId="Preamble6">
    <w:name w:val="Preamble 6"/>
    <w:basedOn w:val="z-basePreamble"/>
    <w:uiPriority w:val="81"/>
    <w:rsid w:val="00E460A9"/>
    <w:pPr>
      <w:numPr>
        <w:ilvl w:val="5"/>
        <w:numId w:val="3"/>
      </w:numPr>
    </w:pPr>
  </w:style>
  <w:style w:type="paragraph" w:customStyle="1" w:styleId="Preambleext6">
    <w:name w:val="Preamble ext 6"/>
    <w:basedOn w:val="z-basePreamble"/>
    <w:next w:val="Preamble6"/>
    <w:uiPriority w:val="82"/>
    <w:rsid w:val="00E460A9"/>
    <w:pPr>
      <w:ind w:left="4320"/>
    </w:pPr>
  </w:style>
  <w:style w:type="paragraph" w:customStyle="1" w:styleId="Preamble7">
    <w:name w:val="Preamble 7"/>
    <w:basedOn w:val="z-basePreamble"/>
    <w:uiPriority w:val="81"/>
    <w:rsid w:val="00E460A9"/>
    <w:pPr>
      <w:numPr>
        <w:ilvl w:val="6"/>
        <w:numId w:val="3"/>
      </w:numPr>
    </w:pPr>
  </w:style>
  <w:style w:type="paragraph" w:customStyle="1" w:styleId="Preambleext7">
    <w:name w:val="Preamble ext 7"/>
    <w:basedOn w:val="z-basePreamble"/>
    <w:next w:val="Preamble7"/>
    <w:uiPriority w:val="82"/>
    <w:rsid w:val="00E460A9"/>
    <w:pPr>
      <w:ind w:left="5040"/>
    </w:pPr>
  </w:style>
  <w:style w:type="paragraph" w:customStyle="1" w:styleId="Preamble8">
    <w:name w:val="Preamble 8"/>
    <w:basedOn w:val="z-basePreamble"/>
    <w:uiPriority w:val="81"/>
    <w:rsid w:val="00E460A9"/>
    <w:pPr>
      <w:numPr>
        <w:ilvl w:val="7"/>
        <w:numId w:val="3"/>
      </w:numPr>
    </w:pPr>
  </w:style>
  <w:style w:type="paragraph" w:customStyle="1" w:styleId="Preambleext8">
    <w:name w:val="Preamble ext 8"/>
    <w:basedOn w:val="z-basePreamble"/>
    <w:next w:val="Preamble8"/>
    <w:uiPriority w:val="82"/>
    <w:rsid w:val="00E460A9"/>
    <w:pPr>
      <w:ind w:left="5760"/>
    </w:pPr>
  </w:style>
  <w:style w:type="paragraph" w:customStyle="1" w:styleId="Preamble9">
    <w:name w:val="Preamble 9"/>
    <w:basedOn w:val="z-basePreamble"/>
    <w:uiPriority w:val="81"/>
    <w:rsid w:val="00E460A9"/>
    <w:pPr>
      <w:numPr>
        <w:ilvl w:val="8"/>
        <w:numId w:val="3"/>
      </w:numPr>
    </w:pPr>
  </w:style>
  <w:style w:type="paragraph" w:customStyle="1" w:styleId="Preambleext9">
    <w:name w:val="Preamble ext 9"/>
    <w:basedOn w:val="z-basePreamble"/>
    <w:next w:val="Preamble9"/>
    <w:uiPriority w:val="82"/>
    <w:rsid w:val="00E460A9"/>
    <w:pPr>
      <w:ind w:left="6480"/>
    </w:pPr>
  </w:style>
  <w:style w:type="numbering" w:customStyle="1" w:styleId="z-listHeadA">
    <w:name w:val="z-list Head A"/>
    <w:basedOn w:val="NoList"/>
    <w:rsid w:val="00D31E22"/>
    <w:pPr>
      <w:numPr>
        <w:numId w:val="4"/>
      </w:numPr>
    </w:pPr>
  </w:style>
  <w:style w:type="paragraph" w:customStyle="1" w:styleId="z-baseHeadA">
    <w:name w:val="z-base Head A"/>
    <w:rsid w:val="00D31E22"/>
    <w:pPr>
      <w:spacing w:before="220" w:after="0" w:line="240" w:lineRule="auto"/>
      <w:jc w:val="both"/>
    </w:pPr>
    <w:rPr>
      <w:rFonts w:cstheme="minorHAnsi"/>
      <w:color w:val="000000" w:themeColor="text1"/>
    </w:rPr>
  </w:style>
  <w:style w:type="paragraph" w:customStyle="1" w:styleId="HeadA1">
    <w:name w:val="Head A 1"/>
    <w:basedOn w:val="z-baseHeadA"/>
    <w:uiPriority w:val="85"/>
    <w:qFormat/>
    <w:rsid w:val="00D31E22"/>
    <w:pPr>
      <w:numPr>
        <w:numId w:val="4"/>
      </w:numPr>
    </w:pPr>
  </w:style>
  <w:style w:type="paragraph" w:customStyle="1" w:styleId="HeadAext1">
    <w:name w:val="Head A ext 1"/>
    <w:basedOn w:val="z-baseHeadA"/>
    <w:next w:val="HeadA1"/>
    <w:uiPriority w:val="86"/>
    <w:qFormat/>
    <w:rsid w:val="00D31E22"/>
    <w:pPr>
      <w:ind w:left="720"/>
    </w:pPr>
  </w:style>
  <w:style w:type="paragraph" w:customStyle="1" w:styleId="HeadA2">
    <w:name w:val="Head A 2"/>
    <w:basedOn w:val="z-baseHeadA"/>
    <w:uiPriority w:val="85"/>
    <w:qFormat/>
    <w:rsid w:val="00D31E22"/>
    <w:pPr>
      <w:numPr>
        <w:ilvl w:val="1"/>
        <w:numId w:val="4"/>
      </w:numPr>
    </w:pPr>
  </w:style>
  <w:style w:type="paragraph" w:customStyle="1" w:styleId="HeadAext2">
    <w:name w:val="Head A ext 2"/>
    <w:basedOn w:val="z-baseHeadA"/>
    <w:next w:val="HeadA2"/>
    <w:uiPriority w:val="86"/>
    <w:qFormat/>
    <w:rsid w:val="00D31E22"/>
    <w:pPr>
      <w:ind w:left="1440"/>
    </w:pPr>
  </w:style>
  <w:style w:type="paragraph" w:customStyle="1" w:styleId="HeadA3">
    <w:name w:val="Head A 3"/>
    <w:basedOn w:val="z-baseHeadA"/>
    <w:uiPriority w:val="85"/>
    <w:rsid w:val="00D31E22"/>
    <w:pPr>
      <w:numPr>
        <w:ilvl w:val="2"/>
        <w:numId w:val="4"/>
      </w:numPr>
    </w:pPr>
  </w:style>
  <w:style w:type="paragraph" w:customStyle="1" w:styleId="HeadAext3">
    <w:name w:val="Head A ext 3"/>
    <w:basedOn w:val="z-baseHeadA"/>
    <w:next w:val="HeadA3"/>
    <w:uiPriority w:val="86"/>
    <w:rsid w:val="00D31E22"/>
    <w:pPr>
      <w:ind w:left="2160"/>
    </w:pPr>
  </w:style>
  <w:style w:type="paragraph" w:customStyle="1" w:styleId="HeadA4">
    <w:name w:val="Head A 4"/>
    <w:basedOn w:val="z-baseHeadA"/>
    <w:uiPriority w:val="85"/>
    <w:rsid w:val="00D31E22"/>
    <w:pPr>
      <w:numPr>
        <w:ilvl w:val="3"/>
        <w:numId w:val="4"/>
      </w:numPr>
    </w:pPr>
  </w:style>
  <w:style w:type="paragraph" w:customStyle="1" w:styleId="HeadAext4">
    <w:name w:val="Head A ext 4"/>
    <w:basedOn w:val="z-baseHeadA"/>
    <w:next w:val="HeadA4"/>
    <w:uiPriority w:val="86"/>
    <w:rsid w:val="00D31E22"/>
    <w:pPr>
      <w:ind w:left="2880"/>
    </w:pPr>
  </w:style>
  <w:style w:type="paragraph" w:customStyle="1" w:styleId="HeadA5">
    <w:name w:val="Head A 5"/>
    <w:basedOn w:val="z-baseHeadA"/>
    <w:uiPriority w:val="85"/>
    <w:rsid w:val="00D31E22"/>
    <w:pPr>
      <w:numPr>
        <w:ilvl w:val="4"/>
        <w:numId w:val="4"/>
      </w:numPr>
    </w:pPr>
  </w:style>
  <w:style w:type="paragraph" w:customStyle="1" w:styleId="HeadAext5">
    <w:name w:val="Head A ext 5"/>
    <w:basedOn w:val="z-baseHeadA"/>
    <w:next w:val="HeadA5"/>
    <w:uiPriority w:val="86"/>
    <w:rsid w:val="00D31E22"/>
    <w:pPr>
      <w:ind w:left="3600"/>
    </w:pPr>
  </w:style>
  <w:style w:type="paragraph" w:customStyle="1" w:styleId="HeadA6">
    <w:name w:val="Head A 6"/>
    <w:basedOn w:val="z-baseHeadA"/>
    <w:uiPriority w:val="85"/>
    <w:rsid w:val="00D31E22"/>
    <w:pPr>
      <w:numPr>
        <w:ilvl w:val="5"/>
        <w:numId w:val="4"/>
      </w:numPr>
    </w:pPr>
  </w:style>
  <w:style w:type="paragraph" w:customStyle="1" w:styleId="HeadAext6">
    <w:name w:val="Head A ext 6"/>
    <w:basedOn w:val="z-baseHeadA"/>
    <w:next w:val="HeadA6"/>
    <w:uiPriority w:val="86"/>
    <w:rsid w:val="00D31E22"/>
    <w:pPr>
      <w:ind w:left="4320"/>
    </w:pPr>
  </w:style>
  <w:style w:type="paragraph" w:customStyle="1" w:styleId="HeadA7">
    <w:name w:val="Head A 7"/>
    <w:basedOn w:val="z-baseHeadA"/>
    <w:uiPriority w:val="85"/>
    <w:rsid w:val="00D31E22"/>
    <w:pPr>
      <w:numPr>
        <w:ilvl w:val="6"/>
        <w:numId w:val="4"/>
      </w:numPr>
    </w:pPr>
  </w:style>
  <w:style w:type="paragraph" w:customStyle="1" w:styleId="HeadAext7">
    <w:name w:val="Head A ext 7"/>
    <w:basedOn w:val="z-baseHeadA"/>
    <w:next w:val="HeadA7"/>
    <w:uiPriority w:val="86"/>
    <w:rsid w:val="00D31E22"/>
    <w:pPr>
      <w:ind w:left="5040"/>
    </w:pPr>
  </w:style>
  <w:style w:type="paragraph" w:customStyle="1" w:styleId="HeadA8">
    <w:name w:val="Head A 8"/>
    <w:basedOn w:val="z-baseHeadA"/>
    <w:uiPriority w:val="85"/>
    <w:rsid w:val="00D31E22"/>
    <w:pPr>
      <w:numPr>
        <w:ilvl w:val="7"/>
        <w:numId w:val="4"/>
      </w:numPr>
    </w:pPr>
  </w:style>
  <w:style w:type="paragraph" w:customStyle="1" w:styleId="HeadAext8">
    <w:name w:val="Head A ext 8"/>
    <w:basedOn w:val="z-baseHeadA"/>
    <w:next w:val="HeadA8"/>
    <w:uiPriority w:val="86"/>
    <w:rsid w:val="00D31E22"/>
    <w:pPr>
      <w:ind w:left="5760"/>
    </w:pPr>
  </w:style>
  <w:style w:type="paragraph" w:customStyle="1" w:styleId="HeadA9">
    <w:name w:val="Head A 9"/>
    <w:basedOn w:val="z-baseHeadA"/>
    <w:uiPriority w:val="85"/>
    <w:rsid w:val="00D31E22"/>
    <w:pPr>
      <w:numPr>
        <w:ilvl w:val="8"/>
        <w:numId w:val="4"/>
      </w:numPr>
    </w:pPr>
  </w:style>
  <w:style w:type="paragraph" w:customStyle="1" w:styleId="HeadAext9">
    <w:name w:val="Head A ext 9"/>
    <w:basedOn w:val="z-baseHeadA"/>
    <w:next w:val="HeadA9"/>
    <w:uiPriority w:val="86"/>
    <w:rsid w:val="00D31E22"/>
    <w:pPr>
      <w:ind w:left="6480"/>
    </w:pPr>
  </w:style>
  <w:style w:type="numbering" w:customStyle="1" w:styleId="z-listHeadB">
    <w:name w:val="z-list Head B"/>
    <w:basedOn w:val="NoList"/>
    <w:rsid w:val="003D2E42"/>
    <w:pPr>
      <w:numPr>
        <w:numId w:val="5"/>
      </w:numPr>
    </w:pPr>
  </w:style>
  <w:style w:type="paragraph" w:customStyle="1" w:styleId="z-baseHeadB">
    <w:name w:val="z-base Head B"/>
    <w:rsid w:val="003D2E42"/>
    <w:pPr>
      <w:spacing w:before="220" w:after="0" w:line="240" w:lineRule="auto"/>
      <w:jc w:val="both"/>
    </w:pPr>
    <w:rPr>
      <w:rFonts w:cstheme="minorHAnsi"/>
      <w:color w:val="000000" w:themeColor="text1"/>
    </w:rPr>
  </w:style>
  <w:style w:type="paragraph" w:customStyle="1" w:styleId="HeadB1">
    <w:name w:val="Head B 1"/>
    <w:basedOn w:val="z-baseHeadB"/>
    <w:uiPriority w:val="87"/>
    <w:rsid w:val="003D2E42"/>
    <w:pPr>
      <w:numPr>
        <w:numId w:val="5"/>
      </w:numPr>
    </w:pPr>
  </w:style>
  <w:style w:type="paragraph" w:customStyle="1" w:styleId="HeadBext1">
    <w:name w:val="Head B ext 1"/>
    <w:basedOn w:val="z-baseHeadB"/>
    <w:next w:val="HeadB1"/>
    <w:uiPriority w:val="88"/>
    <w:rsid w:val="003D2E42"/>
    <w:pPr>
      <w:ind w:left="720"/>
    </w:pPr>
  </w:style>
  <w:style w:type="paragraph" w:customStyle="1" w:styleId="HeadB2">
    <w:name w:val="Head B 2"/>
    <w:basedOn w:val="z-baseHeadB"/>
    <w:uiPriority w:val="87"/>
    <w:rsid w:val="003D2E42"/>
    <w:pPr>
      <w:numPr>
        <w:ilvl w:val="1"/>
        <w:numId w:val="5"/>
      </w:numPr>
    </w:pPr>
  </w:style>
  <w:style w:type="paragraph" w:customStyle="1" w:styleId="HeadBext2">
    <w:name w:val="Head B ext 2"/>
    <w:basedOn w:val="z-baseHeadB"/>
    <w:next w:val="HeadB2"/>
    <w:uiPriority w:val="88"/>
    <w:rsid w:val="003D2E42"/>
    <w:pPr>
      <w:ind w:left="1440"/>
    </w:pPr>
  </w:style>
  <w:style w:type="paragraph" w:customStyle="1" w:styleId="HeadB3">
    <w:name w:val="Head B 3"/>
    <w:basedOn w:val="z-baseHeadB"/>
    <w:uiPriority w:val="87"/>
    <w:rsid w:val="003D2E42"/>
    <w:pPr>
      <w:numPr>
        <w:ilvl w:val="2"/>
        <w:numId w:val="5"/>
      </w:numPr>
    </w:pPr>
  </w:style>
  <w:style w:type="paragraph" w:customStyle="1" w:styleId="HeadBext3">
    <w:name w:val="Head B ext 3"/>
    <w:basedOn w:val="z-baseHeadB"/>
    <w:next w:val="HeadB3"/>
    <w:uiPriority w:val="88"/>
    <w:rsid w:val="003D2E42"/>
    <w:pPr>
      <w:ind w:left="2160"/>
    </w:pPr>
  </w:style>
  <w:style w:type="paragraph" w:customStyle="1" w:styleId="HeadB4">
    <w:name w:val="Head B 4"/>
    <w:basedOn w:val="z-baseHeadB"/>
    <w:uiPriority w:val="87"/>
    <w:rsid w:val="003D2E42"/>
    <w:pPr>
      <w:numPr>
        <w:ilvl w:val="3"/>
        <w:numId w:val="5"/>
      </w:numPr>
    </w:pPr>
  </w:style>
  <w:style w:type="paragraph" w:customStyle="1" w:styleId="HeadBext4">
    <w:name w:val="Head B ext 4"/>
    <w:basedOn w:val="z-baseHeadB"/>
    <w:next w:val="HeadB4"/>
    <w:uiPriority w:val="88"/>
    <w:rsid w:val="003D2E42"/>
    <w:pPr>
      <w:ind w:left="2880"/>
    </w:pPr>
  </w:style>
  <w:style w:type="paragraph" w:customStyle="1" w:styleId="HeadB5">
    <w:name w:val="Head B 5"/>
    <w:basedOn w:val="z-baseHeadB"/>
    <w:uiPriority w:val="87"/>
    <w:rsid w:val="003D2E42"/>
    <w:pPr>
      <w:numPr>
        <w:ilvl w:val="4"/>
        <w:numId w:val="5"/>
      </w:numPr>
    </w:pPr>
  </w:style>
  <w:style w:type="paragraph" w:customStyle="1" w:styleId="HeadBext5">
    <w:name w:val="Head B ext 5"/>
    <w:basedOn w:val="z-baseHeadB"/>
    <w:next w:val="HeadB5"/>
    <w:uiPriority w:val="88"/>
    <w:rsid w:val="003D2E42"/>
    <w:pPr>
      <w:ind w:left="3600"/>
    </w:pPr>
  </w:style>
  <w:style w:type="paragraph" w:customStyle="1" w:styleId="HeadB6">
    <w:name w:val="Head B 6"/>
    <w:basedOn w:val="z-baseHeadB"/>
    <w:uiPriority w:val="87"/>
    <w:rsid w:val="003D2E42"/>
    <w:pPr>
      <w:numPr>
        <w:ilvl w:val="5"/>
        <w:numId w:val="5"/>
      </w:numPr>
    </w:pPr>
  </w:style>
  <w:style w:type="paragraph" w:customStyle="1" w:styleId="HeadBext6">
    <w:name w:val="Head B ext 6"/>
    <w:basedOn w:val="z-baseHeadB"/>
    <w:next w:val="HeadB6"/>
    <w:uiPriority w:val="88"/>
    <w:rsid w:val="003D2E42"/>
    <w:pPr>
      <w:ind w:left="4320"/>
    </w:pPr>
  </w:style>
  <w:style w:type="paragraph" w:customStyle="1" w:styleId="HeadB7">
    <w:name w:val="Head B 7"/>
    <w:basedOn w:val="z-baseHeadB"/>
    <w:uiPriority w:val="87"/>
    <w:rsid w:val="003D2E42"/>
    <w:pPr>
      <w:numPr>
        <w:ilvl w:val="6"/>
        <w:numId w:val="5"/>
      </w:numPr>
    </w:pPr>
  </w:style>
  <w:style w:type="paragraph" w:customStyle="1" w:styleId="HeadBext7">
    <w:name w:val="Head B ext 7"/>
    <w:basedOn w:val="z-baseHeadB"/>
    <w:next w:val="HeadB7"/>
    <w:uiPriority w:val="88"/>
    <w:rsid w:val="003D2E42"/>
    <w:pPr>
      <w:ind w:left="5040"/>
    </w:pPr>
  </w:style>
  <w:style w:type="paragraph" w:customStyle="1" w:styleId="HeadB8">
    <w:name w:val="Head B 8"/>
    <w:basedOn w:val="z-baseHeadB"/>
    <w:uiPriority w:val="87"/>
    <w:rsid w:val="003D2E42"/>
    <w:pPr>
      <w:numPr>
        <w:ilvl w:val="7"/>
        <w:numId w:val="5"/>
      </w:numPr>
    </w:pPr>
  </w:style>
  <w:style w:type="paragraph" w:customStyle="1" w:styleId="HeadBext8">
    <w:name w:val="Head B ext 8"/>
    <w:basedOn w:val="z-baseHeadB"/>
    <w:next w:val="HeadB8"/>
    <w:uiPriority w:val="88"/>
    <w:rsid w:val="003D2E42"/>
    <w:pPr>
      <w:ind w:left="5760"/>
    </w:pPr>
  </w:style>
  <w:style w:type="paragraph" w:customStyle="1" w:styleId="HeadB9">
    <w:name w:val="Head B 9"/>
    <w:basedOn w:val="z-baseHeadB"/>
    <w:uiPriority w:val="87"/>
    <w:rsid w:val="003D2E42"/>
    <w:pPr>
      <w:numPr>
        <w:ilvl w:val="8"/>
        <w:numId w:val="5"/>
      </w:numPr>
    </w:pPr>
  </w:style>
  <w:style w:type="paragraph" w:customStyle="1" w:styleId="HeadBext9">
    <w:name w:val="Head B ext 9"/>
    <w:basedOn w:val="z-baseHeadB"/>
    <w:next w:val="HeadB9"/>
    <w:uiPriority w:val="88"/>
    <w:rsid w:val="003D2E42"/>
    <w:pPr>
      <w:ind w:left="6480"/>
    </w:pPr>
  </w:style>
  <w:style w:type="numbering" w:customStyle="1" w:styleId="z-listHeadC">
    <w:name w:val="z-list Head C"/>
    <w:basedOn w:val="NoList"/>
    <w:rsid w:val="00D7191B"/>
    <w:pPr>
      <w:numPr>
        <w:numId w:val="6"/>
      </w:numPr>
    </w:pPr>
  </w:style>
  <w:style w:type="paragraph" w:customStyle="1" w:styleId="z-baseHeadC">
    <w:name w:val="z-base Head C"/>
    <w:rsid w:val="00D7191B"/>
    <w:pPr>
      <w:spacing w:before="220" w:after="0" w:line="240" w:lineRule="auto"/>
      <w:jc w:val="both"/>
    </w:pPr>
    <w:rPr>
      <w:rFonts w:cstheme="minorHAnsi"/>
      <w:color w:val="000000" w:themeColor="text1"/>
    </w:rPr>
  </w:style>
  <w:style w:type="paragraph" w:customStyle="1" w:styleId="HeadC1">
    <w:name w:val="Head C 1"/>
    <w:basedOn w:val="z-baseHeadC"/>
    <w:uiPriority w:val="89"/>
    <w:rsid w:val="00D7191B"/>
    <w:pPr>
      <w:numPr>
        <w:numId w:val="6"/>
      </w:numPr>
    </w:pPr>
  </w:style>
  <w:style w:type="paragraph" w:customStyle="1" w:styleId="HeadCext1">
    <w:name w:val="Head C ext 1"/>
    <w:basedOn w:val="z-baseHeadC"/>
    <w:next w:val="HeadC1"/>
    <w:uiPriority w:val="90"/>
    <w:rsid w:val="00D7191B"/>
    <w:pPr>
      <w:ind w:left="720"/>
    </w:pPr>
  </w:style>
  <w:style w:type="paragraph" w:customStyle="1" w:styleId="HeadC2">
    <w:name w:val="Head C 2"/>
    <w:basedOn w:val="z-baseHeadC"/>
    <w:uiPriority w:val="89"/>
    <w:rsid w:val="00D7191B"/>
    <w:pPr>
      <w:numPr>
        <w:ilvl w:val="1"/>
        <w:numId w:val="6"/>
      </w:numPr>
    </w:pPr>
  </w:style>
  <w:style w:type="paragraph" w:customStyle="1" w:styleId="HeadCext2">
    <w:name w:val="Head C ext 2"/>
    <w:basedOn w:val="z-baseHeadC"/>
    <w:next w:val="HeadC2"/>
    <w:uiPriority w:val="90"/>
    <w:rsid w:val="00D7191B"/>
    <w:pPr>
      <w:ind w:left="1440"/>
    </w:pPr>
  </w:style>
  <w:style w:type="paragraph" w:customStyle="1" w:styleId="HeadC3">
    <w:name w:val="Head C 3"/>
    <w:basedOn w:val="z-baseHeadC"/>
    <w:uiPriority w:val="89"/>
    <w:rsid w:val="00D7191B"/>
    <w:pPr>
      <w:numPr>
        <w:ilvl w:val="2"/>
        <w:numId w:val="6"/>
      </w:numPr>
    </w:pPr>
  </w:style>
  <w:style w:type="paragraph" w:customStyle="1" w:styleId="HeadCext3">
    <w:name w:val="Head C ext 3"/>
    <w:basedOn w:val="z-baseHeadC"/>
    <w:next w:val="HeadC3"/>
    <w:uiPriority w:val="90"/>
    <w:rsid w:val="00D7191B"/>
    <w:pPr>
      <w:ind w:left="2160"/>
    </w:pPr>
  </w:style>
  <w:style w:type="paragraph" w:customStyle="1" w:styleId="HeadC4">
    <w:name w:val="Head C 4"/>
    <w:basedOn w:val="z-baseHeadC"/>
    <w:uiPriority w:val="89"/>
    <w:rsid w:val="00D7191B"/>
    <w:pPr>
      <w:numPr>
        <w:ilvl w:val="3"/>
        <w:numId w:val="6"/>
      </w:numPr>
    </w:pPr>
  </w:style>
  <w:style w:type="paragraph" w:customStyle="1" w:styleId="HeadCext4">
    <w:name w:val="Head C ext 4"/>
    <w:basedOn w:val="z-baseHeadC"/>
    <w:next w:val="HeadC4"/>
    <w:uiPriority w:val="90"/>
    <w:rsid w:val="00D7191B"/>
    <w:pPr>
      <w:ind w:left="2880"/>
    </w:pPr>
  </w:style>
  <w:style w:type="paragraph" w:customStyle="1" w:styleId="HeadC5">
    <w:name w:val="Head C 5"/>
    <w:basedOn w:val="z-baseHeadC"/>
    <w:uiPriority w:val="89"/>
    <w:rsid w:val="00D7191B"/>
    <w:pPr>
      <w:numPr>
        <w:ilvl w:val="4"/>
        <w:numId w:val="6"/>
      </w:numPr>
    </w:pPr>
  </w:style>
  <w:style w:type="paragraph" w:customStyle="1" w:styleId="HeadCext5">
    <w:name w:val="Head C ext 5"/>
    <w:basedOn w:val="z-baseHeadC"/>
    <w:next w:val="HeadC5"/>
    <w:uiPriority w:val="90"/>
    <w:rsid w:val="00D7191B"/>
    <w:pPr>
      <w:ind w:left="3600"/>
    </w:pPr>
  </w:style>
  <w:style w:type="paragraph" w:customStyle="1" w:styleId="HeadC6">
    <w:name w:val="Head C 6"/>
    <w:basedOn w:val="z-baseHeadC"/>
    <w:uiPriority w:val="89"/>
    <w:rsid w:val="00D7191B"/>
    <w:pPr>
      <w:numPr>
        <w:ilvl w:val="5"/>
        <w:numId w:val="6"/>
      </w:numPr>
    </w:pPr>
  </w:style>
  <w:style w:type="paragraph" w:customStyle="1" w:styleId="HeadCext6">
    <w:name w:val="Head C ext 6"/>
    <w:basedOn w:val="z-baseHeadC"/>
    <w:next w:val="HeadC6"/>
    <w:uiPriority w:val="90"/>
    <w:rsid w:val="00D7191B"/>
    <w:pPr>
      <w:ind w:left="4320"/>
    </w:pPr>
  </w:style>
  <w:style w:type="paragraph" w:customStyle="1" w:styleId="HeadC7">
    <w:name w:val="Head C 7"/>
    <w:basedOn w:val="z-baseHeadC"/>
    <w:uiPriority w:val="89"/>
    <w:rsid w:val="00D7191B"/>
    <w:pPr>
      <w:numPr>
        <w:ilvl w:val="6"/>
        <w:numId w:val="6"/>
      </w:numPr>
    </w:pPr>
  </w:style>
  <w:style w:type="paragraph" w:customStyle="1" w:styleId="HeadCext7">
    <w:name w:val="Head C ext 7"/>
    <w:basedOn w:val="z-baseHeadC"/>
    <w:next w:val="HeadC7"/>
    <w:uiPriority w:val="90"/>
    <w:rsid w:val="00D7191B"/>
    <w:pPr>
      <w:ind w:left="5040"/>
    </w:pPr>
  </w:style>
  <w:style w:type="paragraph" w:customStyle="1" w:styleId="HeadC8">
    <w:name w:val="Head C 8"/>
    <w:basedOn w:val="z-baseHeadC"/>
    <w:uiPriority w:val="89"/>
    <w:rsid w:val="00D7191B"/>
    <w:pPr>
      <w:numPr>
        <w:ilvl w:val="7"/>
        <w:numId w:val="6"/>
      </w:numPr>
    </w:pPr>
  </w:style>
  <w:style w:type="paragraph" w:customStyle="1" w:styleId="HeadCext8">
    <w:name w:val="Head C ext 8"/>
    <w:basedOn w:val="z-baseHeadC"/>
    <w:next w:val="HeadC8"/>
    <w:uiPriority w:val="90"/>
    <w:rsid w:val="00D7191B"/>
    <w:pPr>
      <w:ind w:left="5760"/>
    </w:pPr>
  </w:style>
  <w:style w:type="paragraph" w:customStyle="1" w:styleId="HeadC9">
    <w:name w:val="Head C 9"/>
    <w:basedOn w:val="z-baseHeadC"/>
    <w:uiPriority w:val="89"/>
    <w:rsid w:val="00D7191B"/>
    <w:pPr>
      <w:numPr>
        <w:ilvl w:val="8"/>
        <w:numId w:val="6"/>
      </w:numPr>
    </w:pPr>
  </w:style>
  <w:style w:type="paragraph" w:customStyle="1" w:styleId="HeadCext9">
    <w:name w:val="Head C ext 9"/>
    <w:basedOn w:val="z-baseHeadC"/>
    <w:next w:val="HeadC9"/>
    <w:uiPriority w:val="90"/>
    <w:rsid w:val="00D7191B"/>
    <w:pPr>
      <w:ind w:left="6480"/>
    </w:pPr>
  </w:style>
  <w:style w:type="numbering" w:customStyle="1" w:styleId="z-listHeadD">
    <w:name w:val="z-list Head D"/>
    <w:basedOn w:val="NoList"/>
    <w:rsid w:val="00513D4E"/>
    <w:pPr>
      <w:numPr>
        <w:numId w:val="7"/>
      </w:numPr>
    </w:pPr>
  </w:style>
  <w:style w:type="paragraph" w:customStyle="1" w:styleId="z-baseHeadD">
    <w:name w:val="z-base Head D"/>
    <w:rsid w:val="00513D4E"/>
    <w:pPr>
      <w:spacing w:before="220" w:after="0" w:line="240" w:lineRule="auto"/>
      <w:jc w:val="both"/>
    </w:pPr>
    <w:rPr>
      <w:rFonts w:cstheme="minorHAnsi"/>
      <w:color w:val="000000" w:themeColor="text1"/>
    </w:rPr>
  </w:style>
  <w:style w:type="paragraph" w:customStyle="1" w:styleId="HeadD1">
    <w:name w:val="Head D 1"/>
    <w:basedOn w:val="z-baseHeadD"/>
    <w:uiPriority w:val="91"/>
    <w:rsid w:val="00513D4E"/>
    <w:pPr>
      <w:numPr>
        <w:numId w:val="7"/>
      </w:numPr>
    </w:pPr>
  </w:style>
  <w:style w:type="paragraph" w:customStyle="1" w:styleId="HeadDext1">
    <w:name w:val="Head D ext 1"/>
    <w:basedOn w:val="z-baseHeadD"/>
    <w:next w:val="HeadD1"/>
    <w:uiPriority w:val="92"/>
    <w:rsid w:val="00513D4E"/>
    <w:pPr>
      <w:ind w:left="720"/>
    </w:pPr>
  </w:style>
  <w:style w:type="paragraph" w:customStyle="1" w:styleId="HeadD2">
    <w:name w:val="Head D 2"/>
    <w:basedOn w:val="z-baseHeadD"/>
    <w:uiPriority w:val="91"/>
    <w:rsid w:val="00513D4E"/>
    <w:pPr>
      <w:numPr>
        <w:ilvl w:val="1"/>
        <w:numId w:val="7"/>
      </w:numPr>
    </w:pPr>
  </w:style>
  <w:style w:type="paragraph" w:customStyle="1" w:styleId="HeadDext2">
    <w:name w:val="Head D ext 2"/>
    <w:basedOn w:val="z-baseHeadD"/>
    <w:next w:val="HeadD2"/>
    <w:uiPriority w:val="92"/>
    <w:rsid w:val="00513D4E"/>
    <w:pPr>
      <w:ind w:left="1440"/>
    </w:pPr>
  </w:style>
  <w:style w:type="paragraph" w:customStyle="1" w:styleId="HeadD3">
    <w:name w:val="Head D 3"/>
    <w:basedOn w:val="z-baseHeadD"/>
    <w:uiPriority w:val="91"/>
    <w:rsid w:val="00513D4E"/>
    <w:pPr>
      <w:numPr>
        <w:ilvl w:val="2"/>
        <w:numId w:val="7"/>
      </w:numPr>
    </w:pPr>
  </w:style>
  <w:style w:type="paragraph" w:customStyle="1" w:styleId="HeadDext3">
    <w:name w:val="Head D ext 3"/>
    <w:basedOn w:val="z-baseHeadD"/>
    <w:next w:val="HeadD3"/>
    <w:uiPriority w:val="92"/>
    <w:rsid w:val="00513D4E"/>
    <w:pPr>
      <w:ind w:left="2160"/>
    </w:pPr>
  </w:style>
  <w:style w:type="paragraph" w:customStyle="1" w:styleId="HeadD4">
    <w:name w:val="Head D 4"/>
    <w:basedOn w:val="z-baseHeadD"/>
    <w:uiPriority w:val="91"/>
    <w:rsid w:val="00513D4E"/>
    <w:pPr>
      <w:numPr>
        <w:ilvl w:val="3"/>
        <w:numId w:val="7"/>
      </w:numPr>
    </w:pPr>
  </w:style>
  <w:style w:type="paragraph" w:customStyle="1" w:styleId="HeadDext4">
    <w:name w:val="Head D ext 4"/>
    <w:basedOn w:val="z-baseHeadD"/>
    <w:next w:val="HeadD4"/>
    <w:uiPriority w:val="92"/>
    <w:rsid w:val="00513D4E"/>
    <w:pPr>
      <w:ind w:left="2880"/>
    </w:pPr>
  </w:style>
  <w:style w:type="paragraph" w:customStyle="1" w:styleId="HeadD5">
    <w:name w:val="Head D 5"/>
    <w:basedOn w:val="z-baseHeadD"/>
    <w:uiPriority w:val="91"/>
    <w:rsid w:val="00513D4E"/>
    <w:pPr>
      <w:numPr>
        <w:ilvl w:val="4"/>
        <w:numId w:val="7"/>
      </w:numPr>
    </w:pPr>
  </w:style>
  <w:style w:type="paragraph" w:customStyle="1" w:styleId="HeadDext5">
    <w:name w:val="Head D ext 5"/>
    <w:basedOn w:val="z-baseHeadD"/>
    <w:next w:val="HeadD5"/>
    <w:uiPriority w:val="92"/>
    <w:rsid w:val="00513D4E"/>
    <w:pPr>
      <w:ind w:left="3600"/>
    </w:pPr>
  </w:style>
  <w:style w:type="paragraph" w:customStyle="1" w:styleId="HeadD6">
    <w:name w:val="Head D 6"/>
    <w:basedOn w:val="z-baseHeadD"/>
    <w:uiPriority w:val="91"/>
    <w:rsid w:val="00513D4E"/>
    <w:pPr>
      <w:numPr>
        <w:ilvl w:val="5"/>
        <w:numId w:val="7"/>
      </w:numPr>
    </w:pPr>
  </w:style>
  <w:style w:type="paragraph" w:customStyle="1" w:styleId="HeadDext6">
    <w:name w:val="Head D ext 6"/>
    <w:basedOn w:val="z-baseHeadD"/>
    <w:next w:val="HeadD6"/>
    <w:uiPriority w:val="92"/>
    <w:rsid w:val="00513D4E"/>
    <w:pPr>
      <w:ind w:left="4320"/>
    </w:pPr>
  </w:style>
  <w:style w:type="paragraph" w:customStyle="1" w:styleId="HeadD7">
    <w:name w:val="Head D 7"/>
    <w:basedOn w:val="z-baseHeadD"/>
    <w:uiPriority w:val="91"/>
    <w:rsid w:val="00513D4E"/>
    <w:pPr>
      <w:numPr>
        <w:ilvl w:val="6"/>
        <w:numId w:val="7"/>
      </w:numPr>
    </w:pPr>
  </w:style>
  <w:style w:type="paragraph" w:customStyle="1" w:styleId="HeadDext7">
    <w:name w:val="Head D ext 7"/>
    <w:basedOn w:val="z-baseHeadD"/>
    <w:next w:val="HeadD7"/>
    <w:uiPriority w:val="92"/>
    <w:rsid w:val="00513D4E"/>
    <w:pPr>
      <w:ind w:left="5040"/>
    </w:pPr>
  </w:style>
  <w:style w:type="paragraph" w:customStyle="1" w:styleId="HeadD8">
    <w:name w:val="Head D 8"/>
    <w:basedOn w:val="z-baseHeadD"/>
    <w:uiPriority w:val="91"/>
    <w:rsid w:val="00513D4E"/>
    <w:pPr>
      <w:numPr>
        <w:ilvl w:val="7"/>
        <w:numId w:val="7"/>
      </w:numPr>
    </w:pPr>
  </w:style>
  <w:style w:type="paragraph" w:customStyle="1" w:styleId="HeadDext8">
    <w:name w:val="Head D ext 8"/>
    <w:basedOn w:val="z-baseHeadD"/>
    <w:next w:val="HeadD8"/>
    <w:uiPriority w:val="92"/>
    <w:rsid w:val="00513D4E"/>
    <w:pPr>
      <w:ind w:left="5760"/>
    </w:pPr>
  </w:style>
  <w:style w:type="paragraph" w:customStyle="1" w:styleId="HeadD9">
    <w:name w:val="Head D 9"/>
    <w:basedOn w:val="z-baseHeadD"/>
    <w:uiPriority w:val="91"/>
    <w:rsid w:val="00513D4E"/>
    <w:pPr>
      <w:numPr>
        <w:ilvl w:val="8"/>
        <w:numId w:val="7"/>
      </w:numPr>
    </w:pPr>
  </w:style>
  <w:style w:type="paragraph" w:customStyle="1" w:styleId="HeadDext9">
    <w:name w:val="Head D ext 9"/>
    <w:basedOn w:val="z-baseHeadD"/>
    <w:next w:val="HeadD9"/>
    <w:uiPriority w:val="92"/>
    <w:rsid w:val="00513D4E"/>
    <w:pPr>
      <w:ind w:left="6480"/>
    </w:pPr>
  </w:style>
  <w:style w:type="numbering" w:customStyle="1" w:styleId="z-listHeadE">
    <w:name w:val="z-list Head E"/>
    <w:basedOn w:val="NoList"/>
    <w:rsid w:val="00944F78"/>
    <w:pPr>
      <w:numPr>
        <w:numId w:val="8"/>
      </w:numPr>
    </w:pPr>
  </w:style>
  <w:style w:type="paragraph" w:customStyle="1" w:styleId="z-baseHeadE">
    <w:name w:val="z-base Head E"/>
    <w:rsid w:val="00944F78"/>
    <w:pPr>
      <w:spacing w:before="220" w:after="0" w:line="240" w:lineRule="auto"/>
      <w:jc w:val="both"/>
    </w:pPr>
    <w:rPr>
      <w:rFonts w:cstheme="minorHAnsi"/>
      <w:color w:val="000000" w:themeColor="text1"/>
    </w:rPr>
  </w:style>
  <w:style w:type="paragraph" w:customStyle="1" w:styleId="HeadE1">
    <w:name w:val="Head E 1"/>
    <w:basedOn w:val="z-baseHeadE"/>
    <w:uiPriority w:val="93"/>
    <w:rsid w:val="00944F78"/>
    <w:pPr>
      <w:numPr>
        <w:numId w:val="8"/>
      </w:numPr>
    </w:pPr>
  </w:style>
  <w:style w:type="paragraph" w:customStyle="1" w:styleId="HeadEext1">
    <w:name w:val="Head E ext 1"/>
    <w:basedOn w:val="z-baseHeadE"/>
    <w:next w:val="HeadE1"/>
    <w:uiPriority w:val="94"/>
    <w:rsid w:val="00944F78"/>
    <w:pPr>
      <w:ind w:left="720"/>
    </w:pPr>
  </w:style>
  <w:style w:type="paragraph" w:customStyle="1" w:styleId="HeadE2">
    <w:name w:val="Head E 2"/>
    <w:basedOn w:val="z-baseHeadE"/>
    <w:uiPriority w:val="93"/>
    <w:rsid w:val="00944F78"/>
    <w:pPr>
      <w:numPr>
        <w:ilvl w:val="1"/>
        <w:numId w:val="8"/>
      </w:numPr>
    </w:pPr>
  </w:style>
  <w:style w:type="paragraph" w:customStyle="1" w:styleId="HeadEext2">
    <w:name w:val="Head E ext 2"/>
    <w:basedOn w:val="z-baseHeadE"/>
    <w:next w:val="HeadE2"/>
    <w:uiPriority w:val="94"/>
    <w:rsid w:val="00944F78"/>
    <w:pPr>
      <w:ind w:left="1440"/>
    </w:pPr>
  </w:style>
  <w:style w:type="paragraph" w:customStyle="1" w:styleId="HeadE3">
    <w:name w:val="Head E 3"/>
    <w:basedOn w:val="z-baseHeadE"/>
    <w:uiPriority w:val="93"/>
    <w:rsid w:val="00944F78"/>
    <w:pPr>
      <w:numPr>
        <w:ilvl w:val="2"/>
        <w:numId w:val="8"/>
      </w:numPr>
    </w:pPr>
  </w:style>
  <w:style w:type="paragraph" w:customStyle="1" w:styleId="HeadEext3">
    <w:name w:val="Head E ext 3"/>
    <w:basedOn w:val="z-baseHeadE"/>
    <w:next w:val="HeadE3"/>
    <w:uiPriority w:val="94"/>
    <w:rsid w:val="00944F78"/>
    <w:pPr>
      <w:ind w:left="2160"/>
    </w:pPr>
  </w:style>
  <w:style w:type="paragraph" w:customStyle="1" w:styleId="HeadE4">
    <w:name w:val="Head E 4"/>
    <w:basedOn w:val="z-baseHeadE"/>
    <w:uiPriority w:val="93"/>
    <w:rsid w:val="00944F78"/>
    <w:pPr>
      <w:numPr>
        <w:ilvl w:val="3"/>
        <w:numId w:val="8"/>
      </w:numPr>
    </w:pPr>
  </w:style>
  <w:style w:type="paragraph" w:customStyle="1" w:styleId="HeadEext4">
    <w:name w:val="Head E ext 4"/>
    <w:basedOn w:val="z-baseHeadE"/>
    <w:next w:val="HeadE4"/>
    <w:uiPriority w:val="94"/>
    <w:rsid w:val="00944F78"/>
    <w:pPr>
      <w:ind w:left="2880"/>
    </w:pPr>
  </w:style>
  <w:style w:type="paragraph" w:customStyle="1" w:styleId="HeadE5">
    <w:name w:val="Head E 5"/>
    <w:basedOn w:val="z-baseHeadE"/>
    <w:uiPriority w:val="93"/>
    <w:rsid w:val="00944F78"/>
    <w:pPr>
      <w:numPr>
        <w:ilvl w:val="4"/>
        <w:numId w:val="8"/>
      </w:numPr>
    </w:pPr>
  </w:style>
  <w:style w:type="paragraph" w:customStyle="1" w:styleId="HeadEext5">
    <w:name w:val="Head E ext 5"/>
    <w:basedOn w:val="z-baseHeadE"/>
    <w:next w:val="HeadE5"/>
    <w:uiPriority w:val="94"/>
    <w:rsid w:val="00944F78"/>
    <w:pPr>
      <w:ind w:left="3600"/>
    </w:pPr>
  </w:style>
  <w:style w:type="paragraph" w:customStyle="1" w:styleId="HeadE6">
    <w:name w:val="Head E 6"/>
    <w:basedOn w:val="z-baseHeadE"/>
    <w:uiPriority w:val="93"/>
    <w:rsid w:val="00944F78"/>
    <w:pPr>
      <w:numPr>
        <w:ilvl w:val="5"/>
        <w:numId w:val="8"/>
      </w:numPr>
    </w:pPr>
  </w:style>
  <w:style w:type="paragraph" w:customStyle="1" w:styleId="HeadEext6">
    <w:name w:val="Head E ext 6"/>
    <w:basedOn w:val="z-baseHeadE"/>
    <w:next w:val="HeadE6"/>
    <w:uiPriority w:val="94"/>
    <w:rsid w:val="00944F78"/>
    <w:pPr>
      <w:ind w:left="4320"/>
    </w:pPr>
  </w:style>
  <w:style w:type="paragraph" w:customStyle="1" w:styleId="HeadE7">
    <w:name w:val="Head E 7"/>
    <w:basedOn w:val="z-baseHeadE"/>
    <w:uiPriority w:val="93"/>
    <w:rsid w:val="00944F78"/>
    <w:pPr>
      <w:numPr>
        <w:ilvl w:val="6"/>
        <w:numId w:val="8"/>
      </w:numPr>
    </w:pPr>
  </w:style>
  <w:style w:type="paragraph" w:customStyle="1" w:styleId="HeadEext7">
    <w:name w:val="Head E ext 7"/>
    <w:basedOn w:val="z-baseHeadE"/>
    <w:next w:val="HeadE7"/>
    <w:uiPriority w:val="94"/>
    <w:rsid w:val="00944F78"/>
    <w:pPr>
      <w:ind w:left="5040"/>
    </w:pPr>
  </w:style>
  <w:style w:type="paragraph" w:customStyle="1" w:styleId="HeadE8">
    <w:name w:val="Head E 8"/>
    <w:basedOn w:val="z-baseHeadE"/>
    <w:uiPriority w:val="93"/>
    <w:rsid w:val="00944F78"/>
    <w:pPr>
      <w:numPr>
        <w:ilvl w:val="7"/>
        <w:numId w:val="8"/>
      </w:numPr>
    </w:pPr>
  </w:style>
  <w:style w:type="paragraph" w:customStyle="1" w:styleId="HeadEext8">
    <w:name w:val="Head E ext 8"/>
    <w:basedOn w:val="z-baseHeadE"/>
    <w:next w:val="HeadE8"/>
    <w:uiPriority w:val="94"/>
    <w:rsid w:val="00944F78"/>
    <w:pPr>
      <w:ind w:left="5760"/>
    </w:pPr>
  </w:style>
  <w:style w:type="paragraph" w:customStyle="1" w:styleId="HeadE9">
    <w:name w:val="Head E 9"/>
    <w:basedOn w:val="z-baseHeadE"/>
    <w:uiPriority w:val="93"/>
    <w:rsid w:val="00944F78"/>
    <w:pPr>
      <w:numPr>
        <w:ilvl w:val="8"/>
        <w:numId w:val="8"/>
      </w:numPr>
    </w:pPr>
  </w:style>
  <w:style w:type="paragraph" w:customStyle="1" w:styleId="HeadEext9">
    <w:name w:val="Head E ext 9"/>
    <w:basedOn w:val="z-baseHeadE"/>
    <w:next w:val="HeadE9"/>
    <w:uiPriority w:val="94"/>
    <w:rsid w:val="00944F78"/>
    <w:pPr>
      <w:ind w:left="6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9" w:unhideWhenUsed="0" w:qFormat="1"/>
    <w:lsdException w:name="heading 2" w:uiPriority="79" w:qFormat="1"/>
    <w:lsdException w:name="heading 3" w:uiPriority="79" w:qFormat="1"/>
    <w:lsdException w:name="heading 4" w:uiPriority="79"/>
    <w:lsdException w:name="heading 5" w:uiPriority="79"/>
    <w:lsdException w:name="heading 6" w:uiPriority="79"/>
    <w:lsdException w:name="heading 7" w:uiPriority="79"/>
    <w:lsdException w:name="heading 8" w:uiPriority="79"/>
    <w:lsdException w:name="heading 9" w:uiPriority="7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59" w:qFormat="1"/>
    <w:lsdException w:name="Body Text Indent" w:uiPriority="59"/>
    <w:lsdException w:name="Subtitle" w:semiHidden="0" w:uiPriority="11" w:unhideWhenUsed="0" w:qFormat="1"/>
    <w:lsdException w:name="Body Text First Indent" w:uiPriority="59" w:qFormat="1"/>
    <w:lsdException w:name="Body Text First Indent 2" w:uiPriority="59" w:qFormat="1"/>
    <w:lsdException w:name="Body Text 2" w:uiPriority="60" w:qFormat="1"/>
    <w:lsdException w:name="Body Text 3" w:uiPriority="60"/>
    <w:lsdException w:name="Body Text Indent 2" w:uiPriority="59"/>
    <w:lsdException w:name="Body Text Indent 3" w:uiPriority="59"/>
    <w:lsdException w:name="Block Text" w:uiPriority="65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64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</w:latentStyles>
  <w:style w:type="paragraph" w:default="1" w:styleId="Normal">
    <w:name w:val="Normal"/>
    <w:qFormat/>
    <w:rsid w:val="008C38D1"/>
    <w:pPr>
      <w:spacing w:after="0" w:line="240" w:lineRule="auto"/>
    </w:pPr>
    <w:rPr>
      <w:color w:val="000000" w:themeColor="text1"/>
      <w:lang w:val="en-CA"/>
    </w:rPr>
  </w:style>
  <w:style w:type="paragraph" w:styleId="Heading1">
    <w:name w:val="heading 1"/>
    <w:basedOn w:val="z-baseHeading"/>
    <w:link w:val="Heading1Char"/>
    <w:uiPriority w:val="79"/>
    <w:qFormat/>
    <w:rsid w:val="00E12AA9"/>
    <w:pPr>
      <w:numPr>
        <w:numId w:val="2"/>
      </w:numPr>
      <w:outlineLvl w:val="0"/>
    </w:pPr>
  </w:style>
  <w:style w:type="paragraph" w:styleId="Heading2">
    <w:name w:val="heading 2"/>
    <w:basedOn w:val="z-baseHeading"/>
    <w:link w:val="Heading2Char"/>
    <w:uiPriority w:val="79"/>
    <w:unhideWhenUsed/>
    <w:qFormat/>
    <w:rsid w:val="00E12AA9"/>
    <w:pPr>
      <w:numPr>
        <w:ilvl w:val="1"/>
        <w:numId w:val="2"/>
      </w:numPr>
      <w:outlineLvl w:val="1"/>
    </w:pPr>
  </w:style>
  <w:style w:type="paragraph" w:styleId="Heading3">
    <w:name w:val="heading 3"/>
    <w:basedOn w:val="z-baseHeading"/>
    <w:link w:val="Heading3Char"/>
    <w:uiPriority w:val="79"/>
    <w:unhideWhenUsed/>
    <w:qFormat/>
    <w:rsid w:val="00E12AA9"/>
    <w:pPr>
      <w:numPr>
        <w:ilvl w:val="2"/>
        <w:numId w:val="2"/>
      </w:numPr>
      <w:outlineLvl w:val="2"/>
    </w:pPr>
  </w:style>
  <w:style w:type="paragraph" w:styleId="Heading4">
    <w:name w:val="heading 4"/>
    <w:basedOn w:val="z-baseHeading"/>
    <w:link w:val="Heading4Char"/>
    <w:uiPriority w:val="79"/>
    <w:unhideWhenUsed/>
    <w:rsid w:val="00E12AA9"/>
    <w:pPr>
      <w:numPr>
        <w:ilvl w:val="3"/>
        <w:numId w:val="2"/>
      </w:numPr>
      <w:outlineLvl w:val="3"/>
    </w:pPr>
  </w:style>
  <w:style w:type="paragraph" w:styleId="Heading5">
    <w:name w:val="heading 5"/>
    <w:basedOn w:val="z-baseHeading"/>
    <w:link w:val="Heading5Char"/>
    <w:uiPriority w:val="79"/>
    <w:unhideWhenUsed/>
    <w:rsid w:val="00E12AA9"/>
    <w:pPr>
      <w:numPr>
        <w:ilvl w:val="4"/>
        <w:numId w:val="2"/>
      </w:numPr>
      <w:outlineLvl w:val="4"/>
    </w:pPr>
  </w:style>
  <w:style w:type="paragraph" w:styleId="Heading6">
    <w:name w:val="heading 6"/>
    <w:basedOn w:val="z-baseHeading"/>
    <w:link w:val="Heading6Char"/>
    <w:uiPriority w:val="79"/>
    <w:unhideWhenUsed/>
    <w:rsid w:val="00E12AA9"/>
    <w:pPr>
      <w:numPr>
        <w:ilvl w:val="5"/>
        <w:numId w:val="2"/>
      </w:numPr>
      <w:outlineLvl w:val="5"/>
    </w:pPr>
  </w:style>
  <w:style w:type="paragraph" w:styleId="Heading7">
    <w:name w:val="heading 7"/>
    <w:basedOn w:val="z-baseHeading"/>
    <w:link w:val="Heading7Char"/>
    <w:uiPriority w:val="79"/>
    <w:unhideWhenUsed/>
    <w:rsid w:val="00E12AA9"/>
    <w:pPr>
      <w:numPr>
        <w:ilvl w:val="6"/>
        <w:numId w:val="2"/>
      </w:numPr>
      <w:outlineLvl w:val="6"/>
    </w:pPr>
  </w:style>
  <w:style w:type="paragraph" w:styleId="Heading8">
    <w:name w:val="heading 8"/>
    <w:basedOn w:val="z-baseHeading"/>
    <w:link w:val="Heading8Char"/>
    <w:uiPriority w:val="79"/>
    <w:semiHidden/>
    <w:unhideWhenUsed/>
    <w:rsid w:val="00E12AA9"/>
    <w:pPr>
      <w:numPr>
        <w:ilvl w:val="7"/>
        <w:numId w:val="2"/>
      </w:numPr>
      <w:outlineLvl w:val="7"/>
    </w:pPr>
  </w:style>
  <w:style w:type="paragraph" w:styleId="Heading9">
    <w:name w:val="heading 9"/>
    <w:basedOn w:val="z-baseHeading"/>
    <w:link w:val="Heading9Char"/>
    <w:uiPriority w:val="79"/>
    <w:semiHidden/>
    <w:unhideWhenUsed/>
    <w:rsid w:val="00E12AA9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uiPriority w:val="65"/>
    <w:unhideWhenUsed/>
    <w:qFormat/>
    <w:rsid w:val="008C38D1"/>
    <w:pPr>
      <w:keepLines/>
      <w:spacing w:before="22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uiPriority w:val="59"/>
    <w:unhideWhenUsed/>
    <w:qFormat/>
    <w:rsid w:val="008C38D1"/>
    <w:pPr>
      <w:spacing w:before="2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38D1"/>
    <w:rPr>
      <w:color w:val="000000" w:themeColor="text1"/>
      <w:lang w:val="en-CA"/>
    </w:rPr>
  </w:style>
  <w:style w:type="paragraph" w:styleId="BodyText2">
    <w:name w:val="Body Text 2"/>
    <w:basedOn w:val="Normal"/>
    <w:link w:val="BodyText2Char"/>
    <w:uiPriority w:val="60"/>
    <w:unhideWhenUsed/>
    <w:qFormat/>
    <w:rsid w:val="008C38D1"/>
    <w:pPr>
      <w:spacing w:before="220"/>
      <w:ind w:left="720" w:hanging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38D1"/>
    <w:rPr>
      <w:color w:val="000000" w:themeColor="text1"/>
      <w:lang w:val="en-CA"/>
    </w:rPr>
  </w:style>
  <w:style w:type="paragraph" w:styleId="BodyText3">
    <w:name w:val="Body Text 3"/>
    <w:basedOn w:val="Normal"/>
    <w:link w:val="BodyText3Char"/>
    <w:uiPriority w:val="60"/>
    <w:unhideWhenUsed/>
    <w:rsid w:val="008C38D1"/>
    <w:pPr>
      <w:spacing w:before="220"/>
      <w:ind w:left="1440" w:hanging="1440"/>
      <w:jc w:val="both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C38D1"/>
    <w:rPr>
      <w:color w:val="000000" w:themeColor="text1"/>
      <w:szCs w:val="16"/>
      <w:lang w:val="en-CA"/>
    </w:rPr>
  </w:style>
  <w:style w:type="paragraph" w:styleId="BodyTextFirstIndent">
    <w:name w:val="Body Text First Indent"/>
    <w:basedOn w:val="Normal"/>
    <w:link w:val="BodyTextFirstIndentChar"/>
    <w:uiPriority w:val="59"/>
    <w:unhideWhenUsed/>
    <w:qFormat/>
    <w:rsid w:val="008C38D1"/>
    <w:pPr>
      <w:spacing w:before="22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59"/>
    <w:rsid w:val="008C38D1"/>
    <w:rPr>
      <w:color w:val="000000" w:themeColor="text1"/>
      <w:lang w:val="en-CA"/>
    </w:rPr>
  </w:style>
  <w:style w:type="paragraph" w:styleId="BodyTextIndent">
    <w:name w:val="Body Text Indent"/>
    <w:basedOn w:val="Normal"/>
    <w:link w:val="BodyTextIndentChar"/>
    <w:uiPriority w:val="59"/>
    <w:unhideWhenUsed/>
    <w:rsid w:val="008C38D1"/>
    <w:pPr>
      <w:spacing w:before="22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C38D1"/>
    <w:rPr>
      <w:color w:val="000000" w:themeColor="text1"/>
      <w:lang w:val="en-CA"/>
    </w:rPr>
  </w:style>
  <w:style w:type="paragraph" w:styleId="BodyTextFirstIndent2">
    <w:name w:val="Body Text First Indent 2"/>
    <w:basedOn w:val="Normal"/>
    <w:link w:val="BodyTextFirstIndent2Char"/>
    <w:uiPriority w:val="59"/>
    <w:unhideWhenUsed/>
    <w:qFormat/>
    <w:rsid w:val="008C38D1"/>
    <w:pPr>
      <w:spacing w:before="220"/>
      <w:ind w:firstLine="144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59"/>
    <w:rsid w:val="008C38D1"/>
    <w:rPr>
      <w:color w:val="000000" w:themeColor="text1"/>
      <w:lang w:val="en-CA"/>
    </w:rPr>
  </w:style>
  <w:style w:type="paragraph" w:styleId="BodyTextIndent2">
    <w:name w:val="Body Text Indent 2"/>
    <w:basedOn w:val="Normal"/>
    <w:link w:val="BodyTextIndent2Char"/>
    <w:uiPriority w:val="59"/>
    <w:unhideWhenUsed/>
    <w:rsid w:val="008C38D1"/>
    <w:pPr>
      <w:spacing w:before="220"/>
      <w:ind w:left="14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38D1"/>
    <w:rPr>
      <w:color w:val="000000" w:themeColor="text1"/>
      <w:lang w:val="en-CA"/>
    </w:rPr>
  </w:style>
  <w:style w:type="paragraph" w:styleId="BodyTextIndent3">
    <w:name w:val="Body Text Indent 3"/>
    <w:basedOn w:val="Normal"/>
    <w:link w:val="BodyTextIndent3Char"/>
    <w:uiPriority w:val="59"/>
    <w:unhideWhenUsed/>
    <w:rsid w:val="008C38D1"/>
    <w:pPr>
      <w:spacing w:before="220"/>
      <w:ind w:left="2160"/>
      <w:jc w:val="both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C38D1"/>
    <w:rPr>
      <w:color w:val="000000" w:themeColor="text1"/>
      <w:szCs w:val="16"/>
      <w:lang w:val="en-CA"/>
    </w:rPr>
  </w:style>
  <w:style w:type="paragraph" w:styleId="EndnoteText">
    <w:name w:val="endnote text"/>
    <w:basedOn w:val="Normal"/>
    <w:next w:val="EndnoteTextExt"/>
    <w:link w:val="EndnoteTextChar"/>
    <w:uiPriority w:val="99"/>
    <w:unhideWhenUsed/>
    <w:rsid w:val="008C38D1"/>
    <w:pPr>
      <w:ind w:left="720" w:hanging="720"/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C38D1"/>
    <w:rPr>
      <w:color w:val="000000" w:themeColor="text1"/>
      <w:sz w:val="20"/>
      <w:szCs w:val="20"/>
      <w:lang w:val="en-CA"/>
    </w:rPr>
  </w:style>
  <w:style w:type="paragraph" w:customStyle="1" w:styleId="EndnoteTextExt">
    <w:name w:val="Endnote Text Ext"/>
    <w:basedOn w:val="EndnoteText"/>
    <w:link w:val="EndnoteTextExtChar"/>
    <w:uiPriority w:val="99"/>
    <w:rsid w:val="008C38D1"/>
    <w:pPr>
      <w:spacing w:before="220"/>
      <w:ind w:firstLine="0"/>
    </w:pPr>
  </w:style>
  <w:style w:type="character" w:customStyle="1" w:styleId="EndnoteTextExtChar">
    <w:name w:val="Endnote Text Ext Char"/>
    <w:basedOn w:val="EndnoteTextChar"/>
    <w:link w:val="EndnoteTextExt"/>
    <w:rsid w:val="008C38D1"/>
    <w:rPr>
      <w:color w:val="000000" w:themeColor="text1"/>
      <w:sz w:val="20"/>
      <w:szCs w:val="20"/>
      <w:lang w:val="en-CA"/>
    </w:rPr>
  </w:style>
  <w:style w:type="paragraph" w:customStyle="1" w:styleId="FixedBodyText">
    <w:name w:val="Fixed Body Text"/>
    <w:basedOn w:val="Normal"/>
    <w:link w:val="FixedBodyTextChar"/>
    <w:uiPriority w:val="67"/>
    <w:rsid w:val="008C38D1"/>
    <w:pPr>
      <w:spacing w:before="220"/>
      <w:jc w:val="both"/>
    </w:pPr>
  </w:style>
  <w:style w:type="character" w:customStyle="1" w:styleId="FixedBodyTextChar">
    <w:name w:val="Fixed Body Text Char"/>
    <w:basedOn w:val="DefaultParagraphFont"/>
    <w:link w:val="FixedBodyText"/>
    <w:rsid w:val="008C38D1"/>
    <w:rPr>
      <w:color w:val="000000" w:themeColor="text1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C38D1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C38D1"/>
    <w:rPr>
      <w:color w:val="000000" w:themeColor="text1"/>
      <w:sz w:val="16"/>
      <w:lang w:val="en-CA"/>
    </w:rPr>
  </w:style>
  <w:style w:type="paragraph" w:styleId="FootnoteText">
    <w:name w:val="footnote text"/>
    <w:basedOn w:val="Normal"/>
    <w:next w:val="FootnoteTextExt"/>
    <w:link w:val="FootnoteTextChar"/>
    <w:uiPriority w:val="99"/>
    <w:unhideWhenUsed/>
    <w:rsid w:val="008C38D1"/>
    <w:pPr>
      <w:ind w:left="360" w:hanging="36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38D1"/>
    <w:rPr>
      <w:color w:val="000000" w:themeColor="text1"/>
      <w:sz w:val="20"/>
      <w:szCs w:val="20"/>
      <w:lang w:val="en-CA"/>
    </w:rPr>
  </w:style>
  <w:style w:type="paragraph" w:customStyle="1" w:styleId="FootnoteTextExt">
    <w:name w:val="Footnote Text Ext"/>
    <w:basedOn w:val="FootnoteText"/>
    <w:link w:val="FootnoteTextExtChar"/>
    <w:uiPriority w:val="99"/>
    <w:rsid w:val="008C38D1"/>
    <w:pPr>
      <w:spacing w:before="80"/>
      <w:ind w:firstLine="0"/>
    </w:pPr>
  </w:style>
  <w:style w:type="character" w:customStyle="1" w:styleId="FootnoteTextExtChar">
    <w:name w:val="Footnote Text Ext Char"/>
    <w:basedOn w:val="FootnoteTextChar"/>
    <w:link w:val="FootnoteTextExt"/>
    <w:rsid w:val="008C38D1"/>
    <w:rPr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C3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8D1"/>
    <w:rPr>
      <w:color w:val="000000" w:themeColor="text1"/>
      <w:lang w:val="en-CA"/>
    </w:rPr>
  </w:style>
  <w:style w:type="paragraph" w:customStyle="1" w:styleId="HiddenComment">
    <w:name w:val="Hidden Comment"/>
    <w:next w:val="Normal"/>
    <w:uiPriority w:val="63"/>
    <w:qFormat/>
    <w:rsid w:val="008C38D1"/>
    <w:pPr>
      <w:spacing w:before="220" w:after="0" w:line="240" w:lineRule="auto"/>
    </w:pPr>
    <w:rPr>
      <w:rFonts w:ascii="Arial" w:hAnsi="Arial"/>
      <w:b/>
      <w:vanish/>
      <w:color w:val="CC0000"/>
      <w:sz w:val="20"/>
      <w:lang w:val="en-C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E2481"/>
    <w:pPr>
      <w:ind w:left="220" w:hanging="220"/>
    </w:pPr>
  </w:style>
  <w:style w:type="paragraph" w:styleId="IndexHeading">
    <w:name w:val="index heading"/>
    <w:basedOn w:val="Normal"/>
    <w:next w:val="Normal"/>
    <w:uiPriority w:val="99"/>
    <w:unhideWhenUsed/>
    <w:rsid w:val="008C38D1"/>
    <w:pPr>
      <w:keepNext/>
      <w:spacing w:before="220"/>
      <w:jc w:val="center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Quote">
    <w:name w:val="Quote"/>
    <w:basedOn w:val="Normal"/>
    <w:link w:val="QuoteChar"/>
    <w:uiPriority w:val="29"/>
    <w:qFormat/>
    <w:rsid w:val="008C38D1"/>
    <w:pPr>
      <w:spacing w:before="220"/>
      <w:ind w:left="1440" w:right="1440"/>
      <w:jc w:val="both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8D1"/>
    <w:rPr>
      <w:i/>
      <w:iCs/>
      <w:color w:val="000000" w:themeColor="text1"/>
      <w:lang w:val="en-C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14618D"/>
    <w:pPr>
      <w:keepNext/>
      <w:numPr>
        <w:ilvl w:val="1"/>
      </w:numPr>
      <w:spacing w:before="220"/>
    </w:pPr>
    <w:rPr>
      <w:rFonts w:asciiTheme="majorHAnsi" w:eastAsiaTheme="majorEastAsia" w:hAnsiTheme="majorHAnsi" w:cstheme="majorBidi"/>
      <w:b/>
      <w:iCs/>
      <w:color w:val="000000" w:themeColor="accen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18D"/>
    <w:rPr>
      <w:rFonts w:asciiTheme="majorHAnsi" w:eastAsiaTheme="majorEastAsia" w:hAnsiTheme="majorHAnsi" w:cstheme="majorBidi"/>
      <w:b/>
      <w:iCs/>
      <w:color w:val="000000" w:themeColor="accent1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8C38D1"/>
    <w:pPr>
      <w:keepNext/>
      <w:spacing w:before="220"/>
      <w:jc w:val="center"/>
    </w:pPr>
    <w:rPr>
      <w:rFonts w:asciiTheme="majorHAnsi" w:eastAsiaTheme="majorEastAsia" w:hAnsiTheme="majorHAnsi" w:cstheme="majorBidi"/>
      <w:b/>
      <w:color w:val="000000" w:themeColor="accent1" w:themeShade="BF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8D1"/>
    <w:rPr>
      <w:rFonts w:asciiTheme="majorHAnsi" w:eastAsiaTheme="majorEastAsia" w:hAnsiTheme="majorHAnsi" w:cstheme="majorBidi"/>
      <w:b/>
      <w:color w:val="000000" w:themeColor="accent1" w:themeShade="BF"/>
      <w:szCs w:val="52"/>
      <w:lang w:val="en-CA"/>
    </w:rPr>
  </w:style>
  <w:style w:type="paragraph" w:styleId="TOAHeading">
    <w:name w:val="toa heading"/>
    <w:basedOn w:val="Normal"/>
    <w:next w:val="Normal"/>
    <w:uiPriority w:val="99"/>
    <w:unhideWhenUsed/>
    <w:rsid w:val="008C38D1"/>
    <w:pPr>
      <w:keepNext/>
      <w:spacing w:before="220"/>
      <w:jc w:val="center"/>
    </w:pPr>
    <w:rPr>
      <w:rFonts w:asciiTheme="majorHAnsi" w:eastAsiaTheme="majorEastAsia" w:hAnsiTheme="majorHAnsi" w:cstheme="majorBidi"/>
      <w:b/>
      <w:bCs/>
      <w:color w:val="000000" w:themeColor="accent1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C38D1"/>
    <w:pPr>
      <w:tabs>
        <w:tab w:val="right" w:leader="dot" w:pos="9360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8C38D1"/>
    <w:pPr>
      <w:tabs>
        <w:tab w:val="right" w:leader="dot" w:pos="9360"/>
      </w:tabs>
      <w:ind w:left="1584" w:hanging="864"/>
    </w:pPr>
  </w:style>
  <w:style w:type="paragraph" w:styleId="TOC3">
    <w:name w:val="toc 3"/>
    <w:basedOn w:val="Normal"/>
    <w:next w:val="Normal"/>
    <w:autoRedefine/>
    <w:uiPriority w:val="39"/>
    <w:unhideWhenUsed/>
    <w:rsid w:val="008C38D1"/>
    <w:pPr>
      <w:tabs>
        <w:tab w:val="right" w:leader="dot" w:pos="9360"/>
      </w:tabs>
      <w:ind w:left="2304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1E2481"/>
    <w:rPr>
      <w:rFonts w:cstheme="minorHAnsi"/>
      <w:color w:val="000000" w:themeColor="text1"/>
      <w:lang w:val="en-CA"/>
    </w:rPr>
  </w:style>
  <w:style w:type="paragraph" w:styleId="TOCHeading">
    <w:name w:val="TOC Heading"/>
    <w:basedOn w:val="Normal"/>
    <w:next w:val="Normal"/>
    <w:uiPriority w:val="99"/>
    <w:unhideWhenUsed/>
    <w:rsid w:val="008C38D1"/>
    <w:pPr>
      <w:keepNext/>
      <w:spacing w:before="220"/>
      <w:jc w:val="center"/>
    </w:pPr>
    <w:rPr>
      <w:b/>
      <w:color w:val="000000" w:themeColor="accent1"/>
    </w:rPr>
  </w:style>
  <w:style w:type="paragraph" w:customStyle="1" w:styleId="x-firmdocflag-22">
    <w:name w:val="x-firmdocflag-22"/>
    <w:basedOn w:val="Normal"/>
    <w:uiPriority w:val="99"/>
    <w:rsid w:val="008C38D1"/>
    <w:rPr>
      <w:dstrike/>
      <w:spacing w:val="100"/>
    </w:rPr>
  </w:style>
  <w:style w:type="character" w:customStyle="1" w:styleId="Heading2Char">
    <w:name w:val="Heading 2 Char"/>
    <w:basedOn w:val="DefaultParagraphFont"/>
    <w:link w:val="Heading2"/>
    <w:uiPriority w:val="9"/>
    <w:rsid w:val="001E2481"/>
    <w:rPr>
      <w:rFonts w:cstheme="minorHAnsi"/>
      <w:color w:val="000000" w:themeColor="text1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E2481"/>
    <w:rPr>
      <w:rFonts w:cstheme="minorHAnsi"/>
      <w:color w:val="000000" w:themeColor="text1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1E2481"/>
    <w:rPr>
      <w:rFonts w:cstheme="minorHAnsi"/>
      <w:color w:val="000000" w:themeColor="text1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1E2481"/>
    <w:rPr>
      <w:rFonts w:cstheme="minorHAnsi"/>
      <w:color w:val="000000" w:themeColor="text1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1E2481"/>
    <w:rPr>
      <w:rFonts w:cstheme="minorHAnsi"/>
      <w:color w:val="000000" w:themeColor="text1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1E2481"/>
    <w:rPr>
      <w:rFonts w:cstheme="minorHAnsi"/>
      <w:color w:val="000000" w:themeColor="text1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2481"/>
    <w:rPr>
      <w:rFonts w:cstheme="minorHAnsi"/>
      <w:color w:val="000000" w:themeColor="text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2481"/>
    <w:rPr>
      <w:rFonts w:cstheme="minorHAnsi"/>
      <w:color w:val="000000" w:themeColor="text1"/>
      <w:lang w:val="en-CA"/>
    </w:rPr>
  </w:style>
  <w:style w:type="character" w:styleId="Emphasis">
    <w:name w:val="Emphasis"/>
    <w:basedOn w:val="DefaultParagraphFont"/>
    <w:uiPriority w:val="20"/>
    <w:rsid w:val="001E2481"/>
    <w:rPr>
      <w:i/>
      <w:iCs/>
    </w:rPr>
  </w:style>
  <w:style w:type="character" w:styleId="Strong">
    <w:name w:val="Strong"/>
    <w:basedOn w:val="DefaultParagraphFont"/>
    <w:uiPriority w:val="22"/>
    <w:rsid w:val="001E2481"/>
    <w:rPr>
      <w:b/>
      <w:bCs/>
    </w:rPr>
  </w:style>
  <w:style w:type="paragraph" w:styleId="NoSpacing">
    <w:name w:val="No Spacing"/>
    <w:uiPriority w:val="1"/>
    <w:rsid w:val="001E2481"/>
    <w:pPr>
      <w:spacing w:after="0" w:line="240" w:lineRule="auto"/>
    </w:pPr>
    <w:rPr>
      <w:color w:val="000000" w:themeColor="text1"/>
    </w:rPr>
  </w:style>
  <w:style w:type="character" w:styleId="IntenseEmphasis">
    <w:name w:val="Intense Emphasis"/>
    <w:basedOn w:val="DefaultParagraphFont"/>
    <w:uiPriority w:val="21"/>
    <w:rsid w:val="001E2481"/>
    <w:rPr>
      <w:b/>
      <w:bCs/>
      <w:i/>
      <w:iCs/>
      <w:color w:val="000000" w:themeColor="accent1"/>
    </w:rPr>
  </w:style>
  <w:style w:type="character" w:styleId="SubtleEmphasis">
    <w:name w:val="Subtle Emphasis"/>
    <w:basedOn w:val="DefaultParagraphFont"/>
    <w:uiPriority w:val="19"/>
    <w:rsid w:val="001E2481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rsid w:val="001E2481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2481"/>
    <w:rPr>
      <w:b/>
      <w:bCs/>
      <w:i/>
      <w:iCs/>
      <w:color w:val="000000" w:themeColor="accent1"/>
    </w:rPr>
  </w:style>
  <w:style w:type="character" w:styleId="BookTitle">
    <w:name w:val="Book Title"/>
    <w:basedOn w:val="DefaultParagraphFont"/>
    <w:uiPriority w:val="33"/>
    <w:rsid w:val="001E248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E248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1E2481"/>
    <w:rPr>
      <w:b/>
      <w:bCs/>
      <w:smallCaps/>
      <w:color w:val="000000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1E2481"/>
    <w:rPr>
      <w:smallCaps/>
      <w:color w:val="000000" w:themeColor="accent2"/>
      <w:u w:val="single"/>
    </w:rPr>
  </w:style>
  <w:style w:type="table" w:styleId="TableGrid">
    <w:name w:val="Table Grid"/>
    <w:basedOn w:val="TableNormal"/>
    <w:uiPriority w:val="59"/>
    <w:rsid w:val="0015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-listBullet">
    <w:name w:val="z-list Bullet"/>
    <w:basedOn w:val="NoList"/>
    <w:rsid w:val="008E6EE5"/>
    <w:pPr>
      <w:numPr>
        <w:numId w:val="1"/>
      </w:numPr>
    </w:pPr>
  </w:style>
  <w:style w:type="paragraph" w:customStyle="1" w:styleId="z-baseBullet">
    <w:name w:val="z-base Bullet"/>
    <w:rsid w:val="008E6EE5"/>
    <w:pPr>
      <w:spacing w:before="220" w:after="0" w:line="240" w:lineRule="auto"/>
      <w:jc w:val="both"/>
    </w:pPr>
    <w:rPr>
      <w:rFonts w:cstheme="minorHAnsi"/>
      <w:color w:val="000000" w:themeColor="text1"/>
    </w:rPr>
  </w:style>
  <w:style w:type="paragraph" w:customStyle="1" w:styleId="Bullet1">
    <w:name w:val="Bullet 1"/>
    <w:basedOn w:val="z-baseBullet"/>
    <w:uiPriority w:val="83"/>
    <w:qFormat/>
    <w:rsid w:val="008E6EE5"/>
    <w:pPr>
      <w:numPr>
        <w:numId w:val="1"/>
      </w:numPr>
    </w:pPr>
  </w:style>
  <w:style w:type="paragraph" w:customStyle="1" w:styleId="Bulletext1">
    <w:name w:val="Bullet ext 1"/>
    <w:basedOn w:val="z-baseBullet"/>
    <w:next w:val="Bullet1"/>
    <w:uiPriority w:val="84"/>
    <w:qFormat/>
    <w:rsid w:val="008E6EE5"/>
    <w:pPr>
      <w:ind w:left="720"/>
    </w:pPr>
  </w:style>
  <w:style w:type="paragraph" w:customStyle="1" w:styleId="Bullet2">
    <w:name w:val="Bullet 2"/>
    <w:basedOn w:val="z-baseBullet"/>
    <w:uiPriority w:val="83"/>
    <w:qFormat/>
    <w:rsid w:val="008E6EE5"/>
    <w:pPr>
      <w:numPr>
        <w:ilvl w:val="1"/>
        <w:numId w:val="1"/>
      </w:numPr>
    </w:pPr>
  </w:style>
  <w:style w:type="paragraph" w:customStyle="1" w:styleId="Bulletext2">
    <w:name w:val="Bullet ext 2"/>
    <w:basedOn w:val="z-baseBullet"/>
    <w:next w:val="Bullet2"/>
    <w:uiPriority w:val="84"/>
    <w:qFormat/>
    <w:rsid w:val="008E6EE5"/>
    <w:pPr>
      <w:ind w:left="1440"/>
    </w:pPr>
  </w:style>
  <w:style w:type="paragraph" w:customStyle="1" w:styleId="Bullet3">
    <w:name w:val="Bullet 3"/>
    <w:basedOn w:val="z-baseBullet"/>
    <w:uiPriority w:val="83"/>
    <w:rsid w:val="008E6EE5"/>
    <w:pPr>
      <w:numPr>
        <w:ilvl w:val="2"/>
        <w:numId w:val="1"/>
      </w:numPr>
    </w:pPr>
  </w:style>
  <w:style w:type="paragraph" w:customStyle="1" w:styleId="Bulletext3">
    <w:name w:val="Bullet ext 3"/>
    <w:basedOn w:val="z-baseBullet"/>
    <w:next w:val="Bullet3"/>
    <w:uiPriority w:val="84"/>
    <w:rsid w:val="008E6EE5"/>
    <w:pPr>
      <w:ind w:left="2160"/>
    </w:pPr>
  </w:style>
  <w:style w:type="paragraph" w:customStyle="1" w:styleId="Bullet4">
    <w:name w:val="Bullet 4"/>
    <w:basedOn w:val="z-baseBullet"/>
    <w:uiPriority w:val="83"/>
    <w:rsid w:val="008E6EE5"/>
    <w:pPr>
      <w:numPr>
        <w:ilvl w:val="3"/>
        <w:numId w:val="1"/>
      </w:numPr>
    </w:pPr>
  </w:style>
  <w:style w:type="paragraph" w:customStyle="1" w:styleId="Bulletext4">
    <w:name w:val="Bullet ext 4"/>
    <w:basedOn w:val="z-baseBullet"/>
    <w:next w:val="Bullet4"/>
    <w:uiPriority w:val="84"/>
    <w:rsid w:val="008E6EE5"/>
    <w:pPr>
      <w:ind w:left="2880"/>
    </w:pPr>
  </w:style>
  <w:style w:type="paragraph" w:customStyle="1" w:styleId="Bullet5">
    <w:name w:val="Bullet 5"/>
    <w:basedOn w:val="z-baseBullet"/>
    <w:uiPriority w:val="83"/>
    <w:rsid w:val="008E6EE5"/>
    <w:pPr>
      <w:numPr>
        <w:ilvl w:val="4"/>
        <w:numId w:val="1"/>
      </w:numPr>
    </w:pPr>
  </w:style>
  <w:style w:type="paragraph" w:customStyle="1" w:styleId="Bulletext5">
    <w:name w:val="Bullet ext 5"/>
    <w:basedOn w:val="z-baseBullet"/>
    <w:next w:val="Bullet5"/>
    <w:uiPriority w:val="84"/>
    <w:rsid w:val="008E6EE5"/>
    <w:pPr>
      <w:ind w:left="3600"/>
    </w:pPr>
  </w:style>
  <w:style w:type="paragraph" w:customStyle="1" w:styleId="Bullet6">
    <w:name w:val="Bullet 6"/>
    <w:basedOn w:val="z-baseBullet"/>
    <w:uiPriority w:val="83"/>
    <w:rsid w:val="008E6EE5"/>
    <w:pPr>
      <w:numPr>
        <w:ilvl w:val="5"/>
        <w:numId w:val="1"/>
      </w:numPr>
    </w:pPr>
  </w:style>
  <w:style w:type="paragraph" w:customStyle="1" w:styleId="Bulletext6">
    <w:name w:val="Bullet ext 6"/>
    <w:basedOn w:val="z-baseBullet"/>
    <w:next w:val="Bullet6"/>
    <w:uiPriority w:val="84"/>
    <w:rsid w:val="008E6EE5"/>
    <w:pPr>
      <w:ind w:left="4320"/>
    </w:pPr>
  </w:style>
  <w:style w:type="paragraph" w:customStyle="1" w:styleId="Bullet7">
    <w:name w:val="Bullet 7"/>
    <w:basedOn w:val="z-baseBullet"/>
    <w:uiPriority w:val="83"/>
    <w:rsid w:val="008E6EE5"/>
    <w:pPr>
      <w:numPr>
        <w:ilvl w:val="6"/>
        <w:numId w:val="1"/>
      </w:numPr>
    </w:pPr>
  </w:style>
  <w:style w:type="paragraph" w:customStyle="1" w:styleId="Bulletext7">
    <w:name w:val="Bullet ext 7"/>
    <w:basedOn w:val="z-baseBullet"/>
    <w:next w:val="Bullet7"/>
    <w:uiPriority w:val="84"/>
    <w:rsid w:val="008E6EE5"/>
    <w:pPr>
      <w:ind w:left="5040"/>
    </w:pPr>
  </w:style>
  <w:style w:type="paragraph" w:customStyle="1" w:styleId="Bullet8">
    <w:name w:val="Bullet 8"/>
    <w:basedOn w:val="z-baseBullet"/>
    <w:uiPriority w:val="83"/>
    <w:rsid w:val="008E6EE5"/>
    <w:pPr>
      <w:numPr>
        <w:ilvl w:val="7"/>
        <w:numId w:val="1"/>
      </w:numPr>
    </w:pPr>
  </w:style>
  <w:style w:type="paragraph" w:customStyle="1" w:styleId="Bulletext8">
    <w:name w:val="Bullet ext 8"/>
    <w:basedOn w:val="z-baseBullet"/>
    <w:next w:val="Bullet8"/>
    <w:uiPriority w:val="84"/>
    <w:rsid w:val="008E6EE5"/>
    <w:pPr>
      <w:ind w:left="5760"/>
    </w:pPr>
  </w:style>
  <w:style w:type="paragraph" w:customStyle="1" w:styleId="Bullet9">
    <w:name w:val="Bullet 9"/>
    <w:basedOn w:val="z-baseBullet"/>
    <w:uiPriority w:val="83"/>
    <w:rsid w:val="008E6EE5"/>
    <w:pPr>
      <w:numPr>
        <w:ilvl w:val="8"/>
        <w:numId w:val="1"/>
      </w:numPr>
    </w:pPr>
  </w:style>
  <w:style w:type="paragraph" w:customStyle="1" w:styleId="Bulletext9">
    <w:name w:val="Bullet ext 9"/>
    <w:basedOn w:val="z-baseBullet"/>
    <w:next w:val="Bullet9"/>
    <w:uiPriority w:val="84"/>
    <w:rsid w:val="008E6EE5"/>
    <w:pPr>
      <w:ind w:left="6480"/>
    </w:pPr>
  </w:style>
  <w:style w:type="numbering" w:customStyle="1" w:styleId="z-listHeading">
    <w:name w:val="z-list Heading"/>
    <w:basedOn w:val="NoList"/>
    <w:rsid w:val="00A62CB3"/>
    <w:pPr>
      <w:numPr>
        <w:numId w:val="2"/>
      </w:numPr>
    </w:pPr>
  </w:style>
  <w:style w:type="paragraph" w:customStyle="1" w:styleId="z-baseHeading">
    <w:name w:val="z-base Heading"/>
    <w:rsid w:val="00A62CB3"/>
    <w:pPr>
      <w:spacing w:before="220" w:after="0" w:line="240" w:lineRule="auto"/>
      <w:jc w:val="both"/>
    </w:pPr>
    <w:rPr>
      <w:rFonts w:cstheme="minorHAnsi"/>
      <w:color w:val="000000" w:themeColor="text1"/>
      <w:lang w:val="en-CA"/>
    </w:rPr>
  </w:style>
  <w:style w:type="paragraph" w:customStyle="1" w:styleId="Headingext1">
    <w:name w:val="Heading ext 1"/>
    <w:basedOn w:val="z-baseHeading"/>
    <w:next w:val="Heading1"/>
    <w:uiPriority w:val="80"/>
    <w:qFormat/>
    <w:rsid w:val="00A62CB3"/>
    <w:pPr>
      <w:ind w:left="720"/>
    </w:pPr>
  </w:style>
  <w:style w:type="paragraph" w:customStyle="1" w:styleId="Headingext2">
    <w:name w:val="Heading ext 2"/>
    <w:basedOn w:val="z-baseHeading"/>
    <w:next w:val="Heading2"/>
    <w:uiPriority w:val="80"/>
    <w:qFormat/>
    <w:rsid w:val="00A62CB3"/>
    <w:pPr>
      <w:ind w:left="1440"/>
    </w:pPr>
  </w:style>
  <w:style w:type="paragraph" w:customStyle="1" w:styleId="Headingext3">
    <w:name w:val="Heading ext 3"/>
    <w:basedOn w:val="z-baseHeading"/>
    <w:next w:val="Heading3"/>
    <w:uiPriority w:val="80"/>
    <w:qFormat/>
    <w:rsid w:val="00A62CB3"/>
    <w:pPr>
      <w:ind w:left="2160"/>
    </w:pPr>
  </w:style>
  <w:style w:type="paragraph" w:customStyle="1" w:styleId="Headingext4">
    <w:name w:val="Heading ext 4"/>
    <w:basedOn w:val="z-baseHeading"/>
    <w:next w:val="Heading4"/>
    <w:uiPriority w:val="80"/>
    <w:rsid w:val="00A62CB3"/>
    <w:pPr>
      <w:ind w:left="2880"/>
    </w:pPr>
  </w:style>
  <w:style w:type="paragraph" w:customStyle="1" w:styleId="Headingext5">
    <w:name w:val="Heading ext 5"/>
    <w:basedOn w:val="z-baseHeading"/>
    <w:next w:val="Heading5"/>
    <w:uiPriority w:val="80"/>
    <w:rsid w:val="00A62CB3"/>
    <w:pPr>
      <w:ind w:left="3600"/>
    </w:pPr>
  </w:style>
  <w:style w:type="paragraph" w:customStyle="1" w:styleId="Headingext6">
    <w:name w:val="Heading ext 6"/>
    <w:basedOn w:val="z-baseHeading"/>
    <w:next w:val="Heading6"/>
    <w:uiPriority w:val="80"/>
    <w:rsid w:val="00A62CB3"/>
    <w:pPr>
      <w:ind w:left="4320"/>
    </w:pPr>
  </w:style>
  <w:style w:type="paragraph" w:customStyle="1" w:styleId="Headingext7">
    <w:name w:val="Heading ext 7"/>
    <w:basedOn w:val="z-baseHeading"/>
    <w:next w:val="Heading7"/>
    <w:uiPriority w:val="80"/>
    <w:rsid w:val="00A62CB3"/>
    <w:pPr>
      <w:ind w:left="5040"/>
    </w:pPr>
  </w:style>
  <w:style w:type="paragraph" w:customStyle="1" w:styleId="Headingext8">
    <w:name w:val="Heading ext 8"/>
    <w:basedOn w:val="z-baseHeading"/>
    <w:next w:val="Heading8"/>
    <w:uiPriority w:val="80"/>
    <w:rsid w:val="00A62CB3"/>
    <w:pPr>
      <w:ind w:left="5760"/>
    </w:pPr>
  </w:style>
  <w:style w:type="paragraph" w:customStyle="1" w:styleId="Headingext9">
    <w:name w:val="Heading ext 9"/>
    <w:basedOn w:val="z-baseHeading"/>
    <w:next w:val="Heading9"/>
    <w:uiPriority w:val="80"/>
    <w:rsid w:val="00A62CB3"/>
    <w:pPr>
      <w:ind w:left="6480"/>
    </w:pPr>
  </w:style>
  <w:style w:type="numbering" w:customStyle="1" w:styleId="z-listPreamble">
    <w:name w:val="z-list Preamble"/>
    <w:basedOn w:val="NoList"/>
    <w:rsid w:val="00E460A9"/>
    <w:pPr>
      <w:numPr>
        <w:numId w:val="3"/>
      </w:numPr>
    </w:pPr>
  </w:style>
  <w:style w:type="paragraph" w:customStyle="1" w:styleId="z-basePreamble">
    <w:name w:val="z-base Preamble"/>
    <w:rsid w:val="00E460A9"/>
    <w:pPr>
      <w:spacing w:before="220" w:after="0" w:line="240" w:lineRule="auto"/>
      <w:jc w:val="both"/>
    </w:pPr>
    <w:rPr>
      <w:rFonts w:cstheme="minorHAnsi"/>
      <w:color w:val="000000" w:themeColor="text1"/>
    </w:rPr>
  </w:style>
  <w:style w:type="paragraph" w:customStyle="1" w:styleId="Preamble1">
    <w:name w:val="Preamble 1"/>
    <w:basedOn w:val="z-basePreamble"/>
    <w:uiPriority w:val="81"/>
    <w:qFormat/>
    <w:rsid w:val="00E460A9"/>
    <w:pPr>
      <w:numPr>
        <w:numId w:val="3"/>
      </w:numPr>
      <w:tabs>
        <w:tab w:val="left" w:pos="1440"/>
      </w:tabs>
    </w:pPr>
  </w:style>
  <w:style w:type="paragraph" w:customStyle="1" w:styleId="Preambleext1">
    <w:name w:val="Preamble ext 1"/>
    <w:basedOn w:val="z-basePreamble"/>
    <w:next w:val="Preamble1"/>
    <w:uiPriority w:val="82"/>
    <w:qFormat/>
    <w:rsid w:val="00E460A9"/>
    <w:pPr>
      <w:ind w:left="720"/>
    </w:pPr>
  </w:style>
  <w:style w:type="paragraph" w:customStyle="1" w:styleId="Preamble2">
    <w:name w:val="Preamble 2"/>
    <w:basedOn w:val="z-basePreamble"/>
    <w:uiPriority w:val="81"/>
    <w:qFormat/>
    <w:rsid w:val="00E460A9"/>
    <w:pPr>
      <w:numPr>
        <w:ilvl w:val="1"/>
        <w:numId w:val="3"/>
      </w:numPr>
    </w:pPr>
  </w:style>
  <w:style w:type="paragraph" w:customStyle="1" w:styleId="Preambleext2">
    <w:name w:val="Preamble ext 2"/>
    <w:basedOn w:val="z-basePreamble"/>
    <w:next w:val="Preamble2"/>
    <w:uiPriority w:val="82"/>
    <w:qFormat/>
    <w:rsid w:val="00E460A9"/>
    <w:pPr>
      <w:ind w:left="1440"/>
    </w:pPr>
  </w:style>
  <w:style w:type="paragraph" w:customStyle="1" w:styleId="Preamble3">
    <w:name w:val="Preamble 3"/>
    <w:basedOn w:val="z-basePreamble"/>
    <w:uiPriority w:val="81"/>
    <w:rsid w:val="00E460A9"/>
    <w:pPr>
      <w:numPr>
        <w:ilvl w:val="2"/>
        <w:numId w:val="3"/>
      </w:numPr>
    </w:pPr>
  </w:style>
  <w:style w:type="paragraph" w:customStyle="1" w:styleId="Preambleext3">
    <w:name w:val="Preamble ext 3"/>
    <w:basedOn w:val="z-basePreamble"/>
    <w:next w:val="Preamble3"/>
    <w:uiPriority w:val="82"/>
    <w:rsid w:val="00E460A9"/>
    <w:pPr>
      <w:ind w:left="2160"/>
    </w:pPr>
  </w:style>
  <w:style w:type="paragraph" w:customStyle="1" w:styleId="Preamble4">
    <w:name w:val="Preamble 4"/>
    <w:basedOn w:val="z-basePreamble"/>
    <w:uiPriority w:val="81"/>
    <w:rsid w:val="00E460A9"/>
    <w:pPr>
      <w:numPr>
        <w:ilvl w:val="3"/>
        <w:numId w:val="3"/>
      </w:numPr>
    </w:pPr>
  </w:style>
  <w:style w:type="paragraph" w:customStyle="1" w:styleId="Preambleext4">
    <w:name w:val="Preamble ext 4"/>
    <w:basedOn w:val="z-basePreamble"/>
    <w:next w:val="Preamble4"/>
    <w:uiPriority w:val="82"/>
    <w:rsid w:val="00E460A9"/>
    <w:pPr>
      <w:ind w:left="2880"/>
    </w:pPr>
  </w:style>
  <w:style w:type="paragraph" w:customStyle="1" w:styleId="Preamble5">
    <w:name w:val="Preamble 5"/>
    <w:basedOn w:val="z-basePreamble"/>
    <w:uiPriority w:val="81"/>
    <w:rsid w:val="00E460A9"/>
    <w:pPr>
      <w:numPr>
        <w:ilvl w:val="4"/>
        <w:numId w:val="3"/>
      </w:numPr>
    </w:pPr>
  </w:style>
  <w:style w:type="paragraph" w:customStyle="1" w:styleId="Preambleext5">
    <w:name w:val="Preamble ext 5"/>
    <w:basedOn w:val="z-basePreamble"/>
    <w:next w:val="Preamble5"/>
    <w:uiPriority w:val="82"/>
    <w:rsid w:val="00E460A9"/>
    <w:pPr>
      <w:ind w:left="3600"/>
    </w:pPr>
  </w:style>
  <w:style w:type="paragraph" w:customStyle="1" w:styleId="Preamble6">
    <w:name w:val="Preamble 6"/>
    <w:basedOn w:val="z-basePreamble"/>
    <w:uiPriority w:val="81"/>
    <w:rsid w:val="00E460A9"/>
    <w:pPr>
      <w:numPr>
        <w:ilvl w:val="5"/>
        <w:numId w:val="3"/>
      </w:numPr>
    </w:pPr>
  </w:style>
  <w:style w:type="paragraph" w:customStyle="1" w:styleId="Preambleext6">
    <w:name w:val="Preamble ext 6"/>
    <w:basedOn w:val="z-basePreamble"/>
    <w:next w:val="Preamble6"/>
    <w:uiPriority w:val="82"/>
    <w:rsid w:val="00E460A9"/>
    <w:pPr>
      <w:ind w:left="4320"/>
    </w:pPr>
  </w:style>
  <w:style w:type="paragraph" w:customStyle="1" w:styleId="Preamble7">
    <w:name w:val="Preamble 7"/>
    <w:basedOn w:val="z-basePreamble"/>
    <w:uiPriority w:val="81"/>
    <w:rsid w:val="00E460A9"/>
    <w:pPr>
      <w:numPr>
        <w:ilvl w:val="6"/>
        <w:numId w:val="3"/>
      </w:numPr>
    </w:pPr>
  </w:style>
  <w:style w:type="paragraph" w:customStyle="1" w:styleId="Preambleext7">
    <w:name w:val="Preamble ext 7"/>
    <w:basedOn w:val="z-basePreamble"/>
    <w:next w:val="Preamble7"/>
    <w:uiPriority w:val="82"/>
    <w:rsid w:val="00E460A9"/>
    <w:pPr>
      <w:ind w:left="5040"/>
    </w:pPr>
  </w:style>
  <w:style w:type="paragraph" w:customStyle="1" w:styleId="Preamble8">
    <w:name w:val="Preamble 8"/>
    <w:basedOn w:val="z-basePreamble"/>
    <w:uiPriority w:val="81"/>
    <w:rsid w:val="00E460A9"/>
    <w:pPr>
      <w:numPr>
        <w:ilvl w:val="7"/>
        <w:numId w:val="3"/>
      </w:numPr>
    </w:pPr>
  </w:style>
  <w:style w:type="paragraph" w:customStyle="1" w:styleId="Preambleext8">
    <w:name w:val="Preamble ext 8"/>
    <w:basedOn w:val="z-basePreamble"/>
    <w:next w:val="Preamble8"/>
    <w:uiPriority w:val="82"/>
    <w:rsid w:val="00E460A9"/>
    <w:pPr>
      <w:ind w:left="5760"/>
    </w:pPr>
  </w:style>
  <w:style w:type="paragraph" w:customStyle="1" w:styleId="Preamble9">
    <w:name w:val="Preamble 9"/>
    <w:basedOn w:val="z-basePreamble"/>
    <w:uiPriority w:val="81"/>
    <w:rsid w:val="00E460A9"/>
    <w:pPr>
      <w:numPr>
        <w:ilvl w:val="8"/>
        <w:numId w:val="3"/>
      </w:numPr>
    </w:pPr>
  </w:style>
  <w:style w:type="paragraph" w:customStyle="1" w:styleId="Preambleext9">
    <w:name w:val="Preamble ext 9"/>
    <w:basedOn w:val="z-basePreamble"/>
    <w:next w:val="Preamble9"/>
    <w:uiPriority w:val="82"/>
    <w:rsid w:val="00E460A9"/>
    <w:pPr>
      <w:ind w:left="6480"/>
    </w:pPr>
  </w:style>
  <w:style w:type="numbering" w:customStyle="1" w:styleId="z-listHeadA">
    <w:name w:val="z-list Head A"/>
    <w:basedOn w:val="NoList"/>
    <w:rsid w:val="00D31E22"/>
    <w:pPr>
      <w:numPr>
        <w:numId w:val="4"/>
      </w:numPr>
    </w:pPr>
  </w:style>
  <w:style w:type="paragraph" w:customStyle="1" w:styleId="z-baseHeadA">
    <w:name w:val="z-base Head A"/>
    <w:rsid w:val="00D31E22"/>
    <w:pPr>
      <w:spacing w:before="220" w:after="0" w:line="240" w:lineRule="auto"/>
      <w:jc w:val="both"/>
    </w:pPr>
    <w:rPr>
      <w:rFonts w:cstheme="minorHAnsi"/>
      <w:color w:val="000000" w:themeColor="text1"/>
    </w:rPr>
  </w:style>
  <w:style w:type="paragraph" w:customStyle="1" w:styleId="HeadA1">
    <w:name w:val="Head A 1"/>
    <w:basedOn w:val="z-baseHeadA"/>
    <w:uiPriority w:val="85"/>
    <w:qFormat/>
    <w:rsid w:val="00D31E22"/>
    <w:pPr>
      <w:numPr>
        <w:numId w:val="4"/>
      </w:numPr>
    </w:pPr>
  </w:style>
  <w:style w:type="paragraph" w:customStyle="1" w:styleId="HeadAext1">
    <w:name w:val="Head A ext 1"/>
    <w:basedOn w:val="z-baseHeadA"/>
    <w:next w:val="HeadA1"/>
    <w:uiPriority w:val="86"/>
    <w:qFormat/>
    <w:rsid w:val="00D31E22"/>
    <w:pPr>
      <w:ind w:left="720"/>
    </w:pPr>
  </w:style>
  <w:style w:type="paragraph" w:customStyle="1" w:styleId="HeadA2">
    <w:name w:val="Head A 2"/>
    <w:basedOn w:val="z-baseHeadA"/>
    <w:uiPriority w:val="85"/>
    <w:qFormat/>
    <w:rsid w:val="00D31E22"/>
    <w:pPr>
      <w:numPr>
        <w:ilvl w:val="1"/>
        <w:numId w:val="4"/>
      </w:numPr>
    </w:pPr>
  </w:style>
  <w:style w:type="paragraph" w:customStyle="1" w:styleId="HeadAext2">
    <w:name w:val="Head A ext 2"/>
    <w:basedOn w:val="z-baseHeadA"/>
    <w:next w:val="HeadA2"/>
    <w:uiPriority w:val="86"/>
    <w:qFormat/>
    <w:rsid w:val="00D31E22"/>
    <w:pPr>
      <w:ind w:left="1440"/>
    </w:pPr>
  </w:style>
  <w:style w:type="paragraph" w:customStyle="1" w:styleId="HeadA3">
    <w:name w:val="Head A 3"/>
    <w:basedOn w:val="z-baseHeadA"/>
    <w:uiPriority w:val="85"/>
    <w:rsid w:val="00D31E22"/>
    <w:pPr>
      <w:numPr>
        <w:ilvl w:val="2"/>
        <w:numId w:val="4"/>
      </w:numPr>
    </w:pPr>
  </w:style>
  <w:style w:type="paragraph" w:customStyle="1" w:styleId="HeadAext3">
    <w:name w:val="Head A ext 3"/>
    <w:basedOn w:val="z-baseHeadA"/>
    <w:next w:val="HeadA3"/>
    <w:uiPriority w:val="86"/>
    <w:rsid w:val="00D31E22"/>
    <w:pPr>
      <w:ind w:left="2160"/>
    </w:pPr>
  </w:style>
  <w:style w:type="paragraph" w:customStyle="1" w:styleId="HeadA4">
    <w:name w:val="Head A 4"/>
    <w:basedOn w:val="z-baseHeadA"/>
    <w:uiPriority w:val="85"/>
    <w:rsid w:val="00D31E22"/>
    <w:pPr>
      <w:numPr>
        <w:ilvl w:val="3"/>
        <w:numId w:val="4"/>
      </w:numPr>
    </w:pPr>
  </w:style>
  <w:style w:type="paragraph" w:customStyle="1" w:styleId="HeadAext4">
    <w:name w:val="Head A ext 4"/>
    <w:basedOn w:val="z-baseHeadA"/>
    <w:next w:val="HeadA4"/>
    <w:uiPriority w:val="86"/>
    <w:rsid w:val="00D31E22"/>
    <w:pPr>
      <w:ind w:left="2880"/>
    </w:pPr>
  </w:style>
  <w:style w:type="paragraph" w:customStyle="1" w:styleId="HeadA5">
    <w:name w:val="Head A 5"/>
    <w:basedOn w:val="z-baseHeadA"/>
    <w:uiPriority w:val="85"/>
    <w:rsid w:val="00D31E22"/>
    <w:pPr>
      <w:numPr>
        <w:ilvl w:val="4"/>
        <w:numId w:val="4"/>
      </w:numPr>
    </w:pPr>
  </w:style>
  <w:style w:type="paragraph" w:customStyle="1" w:styleId="HeadAext5">
    <w:name w:val="Head A ext 5"/>
    <w:basedOn w:val="z-baseHeadA"/>
    <w:next w:val="HeadA5"/>
    <w:uiPriority w:val="86"/>
    <w:rsid w:val="00D31E22"/>
    <w:pPr>
      <w:ind w:left="3600"/>
    </w:pPr>
  </w:style>
  <w:style w:type="paragraph" w:customStyle="1" w:styleId="HeadA6">
    <w:name w:val="Head A 6"/>
    <w:basedOn w:val="z-baseHeadA"/>
    <w:uiPriority w:val="85"/>
    <w:rsid w:val="00D31E22"/>
    <w:pPr>
      <w:numPr>
        <w:ilvl w:val="5"/>
        <w:numId w:val="4"/>
      </w:numPr>
    </w:pPr>
  </w:style>
  <w:style w:type="paragraph" w:customStyle="1" w:styleId="HeadAext6">
    <w:name w:val="Head A ext 6"/>
    <w:basedOn w:val="z-baseHeadA"/>
    <w:next w:val="HeadA6"/>
    <w:uiPriority w:val="86"/>
    <w:rsid w:val="00D31E22"/>
    <w:pPr>
      <w:ind w:left="4320"/>
    </w:pPr>
  </w:style>
  <w:style w:type="paragraph" w:customStyle="1" w:styleId="HeadA7">
    <w:name w:val="Head A 7"/>
    <w:basedOn w:val="z-baseHeadA"/>
    <w:uiPriority w:val="85"/>
    <w:rsid w:val="00D31E22"/>
    <w:pPr>
      <w:numPr>
        <w:ilvl w:val="6"/>
        <w:numId w:val="4"/>
      </w:numPr>
    </w:pPr>
  </w:style>
  <w:style w:type="paragraph" w:customStyle="1" w:styleId="HeadAext7">
    <w:name w:val="Head A ext 7"/>
    <w:basedOn w:val="z-baseHeadA"/>
    <w:next w:val="HeadA7"/>
    <w:uiPriority w:val="86"/>
    <w:rsid w:val="00D31E22"/>
    <w:pPr>
      <w:ind w:left="5040"/>
    </w:pPr>
  </w:style>
  <w:style w:type="paragraph" w:customStyle="1" w:styleId="HeadA8">
    <w:name w:val="Head A 8"/>
    <w:basedOn w:val="z-baseHeadA"/>
    <w:uiPriority w:val="85"/>
    <w:rsid w:val="00D31E22"/>
    <w:pPr>
      <w:numPr>
        <w:ilvl w:val="7"/>
        <w:numId w:val="4"/>
      </w:numPr>
    </w:pPr>
  </w:style>
  <w:style w:type="paragraph" w:customStyle="1" w:styleId="HeadAext8">
    <w:name w:val="Head A ext 8"/>
    <w:basedOn w:val="z-baseHeadA"/>
    <w:next w:val="HeadA8"/>
    <w:uiPriority w:val="86"/>
    <w:rsid w:val="00D31E22"/>
    <w:pPr>
      <w:ind w:left="5760"/>
    </w:pPr>
  </w:style>
  <w:style w:type="paragraph" w:customStyle="1" w:styleId="HeadA9">
    <w:name w:val="Head A 9"/>
    <w:basedOn w:val="z-baseHeadA"/>
    <w:uiPriority w:val="85"/>
    <w:rsid w:val="00D31E22"/>
    <w:pPr>
      <w:numPr>
        <w:ilvl w:val="8"/>
        <w:numId w:val="4"/>
      </w:numPr>
    </w:pPr>
  </w:style>
  <w:style w:type="paragraph" w:customStyle="1" w:styleId="HeadAext9">
    <w:name w:val="Head A ext 9"/>
    <w:basedOn w:val="z-baseHeadA"/>
    <w:next w:val="HeadA9"/>
    <w:uiPriority w:val="86"/>
    <w:rsid w:val="00D31E22"/>
    <w:pPr>
      <w:ind w:left="6480"/>
    </w:pPr>
  </w:style>
  <w:style w:type="numbering" w:customStyle="1" w:styleId="z-listHeadB">
    <w:name w:val="z-list Head B"/>
    <w:basedOn w:val="NoList"/>
    <w:rsid w:val="003D2E42"/>
    <w:pPr>
      <w:numPr>
        <w:numId w:val="5"/>
      </w:numPr>
    </w:pPr>
  </w:style>
  <w:style w:type="paragraph" w:customStyle="1" w:styleId="z-baseHeadB">
    <w:name w:val="z-base Head B"/>
    <w:rsid w:val="003D2E42"/>
    <w:pPr>
      <w:spacing w:before="220" w:after="0" w:line="240" w:lineRule="auto"/>
      <w:jc w:val="both"/>
    </w:pPr>
    <w:rPr>
      <w:rFonts w:cstheme="minorHAnsi"/>
      <w:color w:val="000000" w:themeColor="text1"/>
    </w:rPr>
  </w:style>
  <w:style w:type="paragraph" w:customStyle="1" w:styleId="HeadB1">
    <w:name w:val="Head B 1"/>
    <w:basedOn w:val="z-baseHeadB"/>
    <w:uiPriority w:val="87"/>
    <w:rsid w:val="003D2E42"/>
    <w:pPr>
      <w:numPr>
        <w:numId w:val="5"/>
      </w:numPr>
    </w:pPr>
  </w:style>
  <w:style w:type="paragraph" w:customStyle="1" w:styleId="HeadBext1">
    <w:name w:val="Head B ext 1"/>
    <w:basedOn w:val="z-baseHeadB"/>
    <w:next w:val="HeadB1"/>
    <w:uiPriority w:val="88"/>
    <w:rsid w:val="003D2E42"/>
    <w:pPr>
      <w:ind w:left="720"/>
    </w:pPr>
  </w:style>
  <w:style w:type="paragraph" w:customStyle="1" w:styleId="HeadB2">
    <w:name w:val="Head B 2"/>
    <w:basedOn w:val="z-baseHeadB"/>
    <w:uiPriority w:val="87"/>
    <w:rsid w:val="003D2E42"/>
    <w:pPr>
      <w:numPr>
        <w:ilvl w:val="1"/>
        <w:numId w:val="5"/>
      </w:numPr>
    </w:pPr>
  </w:style>
  <w:style w:type="paragraph" w:customStyle="1" w:styleId="HeadBext2">
    <w:name w:val="Head B ext 2"/>
    <w:basedOn w:val="z-baseHeadB"/>
    <w:next w:val="HeadB2"/>
    <w:uiPriority w:val="88"/>
    <w:rsid w:val="003D2E42"/>
    <w:pPr>
      <w:ind w:left="1440"/>
    </w:pPr>
  </w:style>
  <w:style w:type="paragraph" w:customStyle="1" w:styleId="HeadB3">
    <w:name w:val="Head B 3"/>
    <w:basedOn w:val="z-baseHeadB"/>
    <w:uiPriority w:val="87"/>
    <w:rsid w:val="003D2E42"/>
    <w:pPr>
      <w:numPr>
        <w:ilvl w:val="2"/>
        <w:numId w:val="5"/>
      </w:numPr>
    </w:pPr>
  </w:style>
  <w:style w:type="paragraph" w:customStyle="1" w:styleId="HeadBext3">
    <w:name w:val="Head B ext 3"/>
    <w:basedOn w:val="z-baseHeadB"/>
    <w:next w:val="HeadB3"/>
    <w:uiPriority w:val="88"/>
    <w:rsid w:val="003D2E42"/>
    <w:pPr>
      <w:ind w:left="2160"/>
    </w:pPr>
  </w:style>
  <w:style w:type="paragraph" w:customStyle="1" w:styleId="HeadB4">
    <w:name w:val="Head B 4"/>
    <w:basedOn w:val="z-baseHeadB"/>
    <w:uiPriority w:val="87"/>
    <w:rsid w:val="003D2E42"/>
    <w:pPr>
      <w:numPr>
        <w:ilvl w:val="3"/>
        <w:numId w:val="5"/>
      </w:numPr>
    </w:pPr>
  </w:style>
  <w:style w:type="paragraph" w:customStyle="1" w:styleId="HeadBext4">
    <w:name w:val="Head B ext 4"/>
    <w:basedOn w:val="z-baseHeadB"/>
    <w:next w:val="HeadB4"/>
    <w:uiPriority w:val="88"/>
    <w:rsid w:val="003D2E42"/>
    <w:pPr>
      <w:ind w:left="2880"/>
    </w:pPr>
  </w:style>
  <w:style w:type="paragraph" w:customStyle="1" w:styleId="HeadB5">
    <w:name w:val="Head B 5"/>
    <w:basedOn w:val="z-baseHeadB"/>
    <w:uiPriority w:val="87"/>
    <w:rsid w:val="003D2E42"/>
    <w:pPr>
      <w:numPr>
        <w:ilvl w:val="4"/>
        <w:numId w:val="5"/>
      </w:numPr>
    </w:pPr>
  </w:style>
  <w:style w:type="paragraph" w:customStyle="1" w:styleId="HeadBext5">
    <w:name w:val="Head B ext 5"/>
    <w:basedOn w:val="z-baseHeadB"/>
    <w:next w:val="HeadB5"/>
    <w:uiPriority w:val="88"/>
    <w:rsid w:val="003D2E42"/>
    <w:pPr>
      <w:ind w:left="3600"/>
    </w:pPr>
  </w:style>
  <w:style w:type="paragraph" w:customStyle="1" w:styleId="HeadB6">
    <w:name w:val="Head B 6"/>
    <w:basedOn w:val="z-baseHeadB"/>
    <w:uiPriority w:val="87"/>
    <w:rsid w:val="003D2E42"/>
    <w:pPr>
      <w:numPr>
        <w:ilvl w:val="5"/>
        <w:numId w:val="5"/>
      </w:numPr>
    </w:pPr>
  </w:style>
  <w:style w:type="paragraph" w:customStyle="1" w:styleId="HeadBext6">
    <w:name w:val="Head B ext 6"/>
    <w:basedOn w:val="z-baseHeadB"/>
    <w:next w:val="HeadB6"/>
    <w:uiPriority w:val="88"/>
    <w:rsid w:val="003D2E42"/>
    <w:pPr>
      <w:ind w:left="4320"/>
    </w:pPr>
  </w:style>
  <w:style w:type="paragraph" w:customStyle="1" w:styleId="HeadB7">
    <w:name w:val="Head B 7"/>
    <w:basedOn w:val="z-baseHeadB"/>
    <w:uiPriority w:val="87"/>
    <w:rsid w:val="003D2E42"/>
    <w:pPr>
      <w:numPr>
        <w:ilvl w:val="6"/>
        <w:numId w:val="5"/>
      </w:numPr>
    </w:pPr>
  </w:style>
  <w:style w:type="paragraph" w:customStyle="1" w:styleId="HeadBext7">
    <w:name w:val="Head B ext 7"/>
    <w:basedOn w:val="z-baseHeadB"/>
    <w:next w:val="HeadB7"/>
    <w:uiPriority w:val="88"/>
    <w:rsid w:val="003D2E42"/>
    <w:pPr>
      <w:ind w:left="5040"/>
    </w:pPr>
  </w:style>
  <w:style w:type="paragraph" w:customStyle="1" w:styleId="HeadB8">
    <w:name w:val="Head B 8"/>
    <w:basedOn w:val="z-baseHeadB"/>
    <w:uiPriority w:val="87"/>
    <w:rsid w:val="003D2E42"/>
    <w:pPr>
      <w:numPr>
        <w:ilvl w:val="7"/>
        <w:numId w:val="5"/>
      </w:numPr>
    </w:pPr>
  </w:style>
  <w:style w:type="paragraph" w:customStyle="1" w:styleId="HeadBext8">
    <w:name w:val="Head B ext 8"/>
    <w:basedOn w:val="z-baseHeadB"/>
    <w:next w:val="HeadB8"/>
    <w:uiPriority w:val="88"/>
    <w:rsid w:val="003D2E42"/>
    <w:pPr>
      <w:ind w:left="5760"/>
    </w:pPr>
  </w:style>
  <w:style w:type="paragraph" w:customStyle="1" w:styleId="HeadB9">
    <w:name w:val="Head B 9"/>
    <w:basedOn w:val="z-baseHeadB"/>
    <w:uiPriority w:val="87"/>
    <w:rsid w:val="003D2E42"/>
    <w:pPr>
      <w:numPr>
        <w:ilvl w:val="8"/>
        <w:numId w:val="5"/>
      </w:numPr>
    </w:pPr>
  </w:style>
  <w:style w:type="paragraph" w:customStyle="1" w:styleId="HeadBext9">
    <w:name w:val="Head B ext 9"/>
    <w:basedOn w:val="z-baseHeadB"/>
    <w:next w:val="HeadB9"/>
    <w:uiPriority w:val="88"/>
    <w:rsid w:val="003D2E42"/>
    <w:pPr>
      <w:ind w:left="6480"/>
    </w:pPr>
  </w:style>
  <w:style w:type="numbering" w:customStyle="1" w:styleId="z-listHeadC">
    <w:name w:val="z-list Head C"/>
    <w:basedOn w:val="NoList"/>
    <w:rsid w:val="00D7191B"/>
    <w:pPr>
      <w:numPr>
        <w:numId w:val="6"/>
      </w:numPr>
    </w:pPr>
  </w:style>
  <w:style w:type="paragraph" w:customStyle="1" w:styleId="z-baseHeadC">
    <w:name w:val="z-base Head C"/>
    <w:rsid w:val="00D7191B"/>
    <w:pPr>
      <w:spacing w:before="220" w:after="0" w:line="240" w:lineRule="auto"/>
      <w:jc w:val="both"/>
    </w:pPr>
    <w:rPr>
      <w:rFonts w:cstheme="minorHAnsi"/>
      <w:color w:val="000000" w:themeColor="text1"/>
    </w:rPr>
  </w:style>
  <w:style w:type="paragraph" w:customStyle="1" w:styleId="HeadC1">
    <w:name w:val="Head C 1"/>
    <w:basedOn w:val="z-baseHeadC"/>
    <w:uiPriority w:val="89"/>
    <w:rsid w:val="00D7191B"/>
    <w:pPr>
      <w:numPr>
        <w:numId w:val="6"/>
      </w:numPr>
    </w:pPr>
  </w:style>
  <w:style w:type="paragraph" w:customStyle="1" w:styleId="HeadCext1">
    <w:name w:val="Head C ext 1"/>
    <w:basedOn w:val="z-baseHeadC"/>
    <w:next w:val="HeadC1"/>
    <w:uiPriority w:val="90"/>
    <w:rsid w:val="00D7191B"/>
    <w:pPr>
      <w:ind w:left="720"/>
    </w:pPr>
  </w:style>
  <w:style w:type="paragraph" w:customStyle="1" w:styleId="HeadC2">
    <w:name w:val="Head C 2"/>
    <w:basedOn w:val="z-baseHeadC"/>
    <w:uiPriority w:val="89"/>
    <w:rsid w:val="00D7191B"/>
    <w:pPr>
      <w:numPr>
        <w:ilvl w:val="1"/>
        <w:numId w:val="6"/>
      </w:numPr>
    </w:pPr>
  </w:style>
  <w:style w:type="paragraph" w:customStyle="1" w:styleId="HeadCext2">
    <w:name w:val="Head C ext 2"/>
    <w:basedOn w:val="z-baseHeadC"/>
    <w:next w:val="HeadC2"/>
    <w:uiPriority w:val="90"/>
    <w:rsid w:val="00D7191B"/>
    <w:pPr>
      <w:ind w:left="1440"/>
    </w:pPr>
  </w:style>
  <w:style w:type="paragraph" w:customStyle="1" w:styleId="HeadC3">
    <w:name w:val="Head C 3"/>
    <w:basedOn w:val="z-baseHeadC"/>
    <w:uiPriority w:val="89"/>
    <w:rsid w:val="00D7191B"/>
    <w:pPr>
      <w:numPr>
        <w:ilvl w:val="2"/>
        <w:numId w:val="6"/>
      </w:numPr>
    </w:pPr>
  </w:style>
  <w:style w:type="paragraph" w:customStyle="1" w:styleId="HeadCext3">
    <w:name w:val="Head C ext 3"/>
    <w:basedOn w:val="z-baseHeadC"/>
    <w:next w:val="HeadC3"/>
    <w:uiPriority w:val="90"/>
    <w:rsid w:val="00D7191B"/>
    <w:pPr>
      <w:ind w:left="2160"/>
    </w:pPr>
  </w:style>
  <w:style w:type="paragraph" w:customStyle="1" w:styleId="HeadC4">
    <w:name w:val="Head C 4"/>
    <w:basedOn w:val="z-baseHeadC"/>
    <w:uiPriority w:val="89"/>
    <w:rsid w:val="00D7191B"/>
    <w:pPr>
      <w:numPr>
        <w:ilvl w:val="3"/>
        <w:numId w:val="6"/>
      </w:numPr>
    </w:pPr>
  </w:style>
  <w:style w:type="paragraph" w:customStyle="1" w:styleId="HeadCext4">
    <w:name w:val="Head C ext 4"/>
    <w:basedOn w:val="z-baseHeadC"/>
    <w:next w:val="HeadC4"/>
    <w:uiPriority w:val="90"/>
    <w:rsid w:val="00D7191B"/>
    <w:pPr>
      <w:ind w:left="2880"/>
    </w:pPr>
  </w:style>
  <w:style w:type="paragraph" w:customStyle="1" w:styleId="HeadC5">
    <w:name w:val="Head C 5"/>
    <w:basedOn w:val="z-baseHeadC"/>
    <w:uiPriority w:val="89"/>
    <w:rsid w:val="00D7191B"/>
    <w:pPr>
      <w:numPr>
        <w:ilvl w:val="4"/>
        <w:numId w:val="6"/>
      </w:numPr>
    </w:pPr>
  </w:style>
  <w:style w:type="paragraph" w:customStyle="1" w:styleId="HeadCext5">
    <w:name w:val="Head C ext 5"/>
    <w:basedOn w:val="z-baseHeadC"/>
    <w:next w:val="HeadC5"/>
    <w:uiPriority w:val="90"/>
    <w:rsid w:val="00D7191B"/>
    <w:pPr>
      <w:ind w:left="3600"/>
    </w:pPr>
  </w:style>
  <w:style w:type="paragraph" w:customStyle="1" w:styleId="HeadC6">
    <w:name w:val="Head C 6"/>
    <w:basedOn w:val="z-baseHeadC"/>
    <w:uiPriority w:val="89"/>
    <w:rsid w:val="00D7191B"/>
    <w:pPr>
      <w:numPr>
        <w:ilvl w:val="5"/>
        <w:numId w:val="6"/>
      </w:numPr>
    </w:pPr>
  </w:style>
  <w:style w:type="paragraph" w:customStyle="1" w:styleId="HeadCext6">
    <w:name w:val="Head C ext 6"/>
    <w:basedOn w:val="z-baseHeadC"/>
    <w:next w:val="HeadC6"/>
    <w:uiPriority w:val="90"/>
    <w:rsid w:val="00D7191B"/>
    <w:pPr>
      <w:ind w:left="4320"/>
    </w:pPr>
  </w:style>
  <w:style w:type="paragraph" w:customStyle="1" w:styleId="HeadC7">
    <w:name w:val="Head C 7"/>
    <w:basedOn w:val="z-baseHeadC"/>
    <w:uiPriority w:val="89"/>
    <w:rsid w:val="00D7191B"/>
    <w:pPr>
      <w:numPr>
        <w:ilvl w:val="6"/>
        <w:numId w:val="6"/>
      </w:numPr>
    </w:pPr>
  </w:style>
  <w:style w:type="paragraph" w:customStyle="1" w:styleId="HeadCext7">
    <w:name w:val="Head C ext 7"/>
    <w:basedOn w:val="z-baseHeadC"/>
    <w:next w:val="HeadC7"/>
    <w:uiPriority w:val="90"/>
    <w:rsid w:val="00D7191B"/>
    <w:pPr>
      <w:ind w:left="5040"/>
    </w:pPr>
  </w:style>
  <w:style w:type="paragraph" w:customStyle="1" w:styleId="HeadC8">
    <w:name w:val="Head C 8"/>
    <w:basedOn w:val="z-baseHeadC"/>
    <w:uiPriority w:val="89"/>
    <w:rsid w:val="00D7191B"/>
    <w:pPr>
      <w:numPr>
        <w:ilvl w:val="7"/>
        <w:numId w:val="6"/>
      </w:numPr>
    </w:pPr>
  </w:style>
  <w:style w:type="paragraph" w:customStyle="1" w:styleId="HeadCext8">
    <w:name w:val="Head C ext 8"/>
    <w:basedOn w:val="z-baseHeadC"/>
    <w:next w:val="HeadC8"/>
    <w:uiPriority w:val="90"/>
    <w:rsid w:val="00D7191B"/>
    <w:pPr>
      <w:ind w:left="5760"/>
    </w:pPr>
  </w:style>
  <w:style w:type="paragraph" w:customStyle="1" w:styleId="HeadC9">
    <w:name w:val="Head C 9"/>
    <w:basedOn w:val="z-baseHeadC"/>
    <w:uiPriority w:val="89"/>
    <w:rsid w:val="00D7191B"/>
    <w:pPr>
      <w:numPr>
        <w:ilvl w:val="8"/>
        <w:numId w:val="6"/>
      </w:numPr>
    </w:pPr>
  </w:style>
  <w:style w:type="paragraph" w:customStyle="1" w:styleId="HeadCext9">
    <w:name w:val="Head C ext 9"/>
    <w:basedOn w:val="z-baseHeadC"/>
    <w:next w:val="HeadC9"/>
    <w:uiPriority w:val="90"/>
    <w:rsid w:val="00D7191B"/>
    <w:pPr>
      <w:ind w:left="6480"/>
    </w:pPr>
  </w:style>
  <w:style w:type="numbering" w:customStyle="1" w:styleId="z-listHeadD">
    <w:name w:val="z-list Head D"/>
    <w:basedOn w:val="NoList"/>
    <w:rsid w:val="00513D4E"/>
    <w:pPr>
      <w:numPr>
        <w:numId w:val="7"/>
      </w:numPr>
    </w:pPr>
  </w:style>
  <w:style w:type="paragraph" w:customStyle="1" w:styleId="z-baseHeadD">
    <w:name w:val="z-base Head D"/>
    <w:rsid w:val="00513D4E"/>
    <w:pPr>
      <w:spacing w:before="220" w:after="0" w:line="240" w:lineRule="auto"/>
      <w:jc w:val="both"/>
    </w:pPr>
    <w:rPr>
      <w:rFonts w:cstheme="minorHAnsi"/>
      <w:color w:val="000000" w:themeColor="text1"/>
    </w:rPr>
  </w:style>
  <w:style w:type="paragraph" w:customStyle="1" w:styleId="HeadD1">
    <w:name w:val="Head D 1"/>
    <w:basedOn w:val="z-baseHeadD"/>
    <w:uiPriority w:val="91"/>
    <w:rsid w:val="00513D4E"/>
    <w:pPr>
      <w:numPr>
        <w:numId w:val="7"/>
      </w:numPr>
    </w:pPr>
  </w:style>
  <w:style w:type="paragraph" w:customStyle="1" w:styleId="HeadDext1">
    <w:name w:val="Head D ext 1"/>
    <w:basedOn w:val="z-baseHeadD"/>
    <w:next w:val="HeadD1"/>
    <w:uiPriority w:val="92"/>
    <w:rsid w:val="00513D4E"/>
    <w:pPr>
      <w:ind w:left="720"/>
    </w:pPr>
  </w:style>
  <w:style w:type="paragraph" w:customStyle="1" w:styleId="HeadD2">
    <w:name w:val="Head D 2"/>
    <w:basedOn w:val="z-baseHeadD"/>
    <w:uiPriority w:val="91"/>
    <w:rsid w:val="00513D4E"/>
    <w:pPr>
      <w:numPr>
        <w:ilvl w:val="1"/>
        <w:numId w:val="7"/>
      </w:numPr>
    </w:pPr>
  </w:style>
  <w:style w:type="paragraph" w:customStyle="1" w:styleId="HeadDext2">
    <w:name w:val="Head D ext 2"/>
    <w:basedOn w:val="z-baseHeadD"/>
    <w:next w:val="HeadD2"/>
    <w:uiPriority w:val="92"/>
    <w:rsid w:val="00513D4E"/>
    <w:pPr>
      <w:ind w:left="1440"/>
    </w:pPr>
  </w:style>
  <w:style w:type="paragraph" w:customStyle="1" w:styleId="HeadD3">
    <w:name w:val="Head D 3"/>
    <w:basedOn w:val="z-baseHeadD"/>
    <w:uiPriority w:val="91"/>
    <w:rsid w:val="00513D4E"/>
    <w:pPr>
      <w:numPr>
        <w:ilvl w:val="2"/>
        <w:numId w:val="7"/>
      </w:numPr>
    </w:pPr>
  </w:style>
  <w:style w:type="paragraph" w:customStyle="1" w:styleId="HeadDext3">
    <w:name w:val="Head D ext 3"/>
    <w:basedOn w:val="z-baseHeadD"/>
    <w:next w:val="HeadD3"/>
    <w:uiPriority w:val="92"/>
    <w:rsid w:val="00513D4E"/>
    <w:pPr>
      <w:ind w:left="2160"/>
    </w:pPr>
  </w:style>
  <w:style w:type="paragraph" w:customStyle="1" w:styleId="HeadD4">
    <w:name w:val="Head D 4"/>
    <w:basedOn w:val="z-baseHeadD"/>
    <w:uiPriority w:val="91"/>
    <w:rsid w:val="00513D4E"/>
    <w:pPr>
      <w:numPr>
        <w:ilvl w:val="3"/>
        <w:numId w:val="7"/>
      </w:numPr>
    </w:pPr>
  </w:style>
  <w:style w:type="paragraph" w:customStyle="1" w:styleId="HeadDext4">
    <w:name w:val="Head D ext 4"/>
    <w:basedOn w:val="z-baseHeadD"/>
    <w:next w:val="HeadD4"/>
    <w:uiPriority w:val="92"/>
    <w:rsid w:val="00513D4E"/>
    <w:pPr>
      <w:ind w:left="2880"/>
    </w:pPr>
  </w:style>
  <w:style w:type="paragraph" w:customStyle="1" w:styleId="HeadD5">
    <w:name w:val="Head D 5"/>
    <w:basedOn w:val="z-baseHeadD"/>
    <w:uiPriority w:val="91"/>
    <w:rsid w:val="00513D4E"/>
    <w:pPr>
      <w:numPr>
        <w:ilvl w:val="4"/>
        <w:numId w:val="7"/>
      </w:numPr>
    </w:pPr>
  </w:style>
  <w:style w:type="paragraph" w:customStyle="1" w:styleId="HeadDext5">
    <w:name w:val="Head D ext 5"/>
    <w:basedOn w:val="z-baseHeadD"/>
    <w:next w:val="HeadD5"/>
    <w:uiPriority w:val="92"/>
    <w:rsid w:val="00513D4E"/>
    <w:pPr>
      <w:ind w:left="3600"/>
    </w:pPr>
  </w:style>
  <w:style w:type="paragraph" w:customStyle="1" w:styleId="HeadD6">
    <w:name w:val="Head D 6"/>
    <w:basedOn w:val="z-baseHeadD"/>
    <w:uiPriority w:val="91"/>
    <w:rsid w:val="00513D4E"/>
    <w:pPr>
      <w:numPr>
        <w:ilvl w:val="5"/>
        <w:numId w:val="7"/>
      </w:numPr>
    </w:pPr>
  </w:style>
  <w:style w:type="paragraph" w:customStyle="1" w:styleId="HeadDext6">
    <w:name w:val="Head D ext 6"/>
    <w:basedOn w:val="z-baseHeadD"/>
    <w:next w:val="HeadD6"/>
    <w:uiPriority w:val="92"/>
    <w:rsid w:val="00513D4E"/>
    <w:pPr>
      <w:ind w:left="4320"/>
    </w:pPr>
  </w:style>
  <w:style w:type="paragraph" w:customStyle="1" w:styleId="HeadD7">
    <w:name w:val="Head D 7"/>
    <w:basedOn w:val="z-baseHeadD"/>
    <w:uiPriority w:val="91"/>
    <w:rsid w:val="00513D4E"/>
    <w:pPr>
      <w:numPr>
        <w:ilvl w:val="6"/>
        <w:numId w:val="7"/>
      </w:numPr>
    </w:pPr>
  </w:style>
  <w:style w:type="paragraph" w:customStyle="1" w:styleId="HeadDext7">
    <w:name w:val="Head D ext 7"/>
    <w:basedOn w:val="z-baseHeadD"/>
    <w:next w:val="HeadD7"/>
    <w:uiPriority w:val="92"/>
    <w:rsid w:val="00513D4E"/>
    <w:pPr>
      <w:ind w:left="5040"/>
    </w:pPr>
  </w:style>
  <w:style w:type="paragraph" w:customStyle="1" w:styleId="HeadD8">
    <w:name w:val="Head D 8"/>
    <w:basedOn w:val="z-baseHeadD"/>
    <w:uiPriority w:val="91"/>
    <w:rsid w:val="00513D4E"/>
    <w:pPr>
      <w:numPr>
        <w:ilvl w:val="7"/>
        <w:numId w:val="7"/>
      </w:numPr>
    </w:pPr>
  </w:style>
  <w:style w:type="paragraph" w:customStyle="1" w:styleId="HeadDext8">
    <w:name w:val="Head D ext 8"/>
    <w:basedOn w:val="z-baseHeadD"/>
    <w:next w:val="HeadD8"/>
    <w:uiPriority w:val="92"/>
    <w:rsid w:val="00513D4E"/>
    <w:pPr>
      <w:ind w:left="5760"/>
    </w:pPr>
  </w:style>
  <w:style w:type="paragraph" w:customStyle="1" w:styleId="HeadD9">
    <w:name w:val="Head D 9"/>
    <w:basedOn w:val="z-baseHeadD"/>
    <w:uiPriority w:val="91"/>
    <w:rsid w:val="00513D4E"/>
    <w:pPr>
      <w:numPr>
        <w:ilvl w:val="8"/>
        <w:numId w:val="7"/>
      </w:numPr>
    </w:pPr>
  </w:style>
  <w:style w:type="paragraph" w:customStyle="1" w:styleId="HeadDext9">
    <w:name w:val="Head D ext 9"/>
    <w:basedOn w:val="z-baseHeadD"/>
    <w:next w:val="HeadD9"/>
    <w:uiPriority w:val="92"/>
    <w:rsid w:val="00513D4E"/>
    <w:pPr>
      <w:ind w:left="6480"/>
    </w:pPr>
  </w:style>
  <w:style w:type="numbering" w:customStyle="1" w:styleId="z-listHeadE">
    <w:name w:val="z-list Head E"/>
    <w:basedOn w:val="NoList"/>
    <w:rsid w:val="00944F78"/>
    <w:pPr>
      <w:numPr>
        <w:numId w:val="8"/>
      </w:numPr>
    </w:pPr>
  </w:style>
  <w:style w:type="paragraph" w:customStyle="1" w:styleId="z-baseHeadE">
    <w:name w:val="z-base Head E"/>
    <w:rsid w:val="00944F78"/>
    <w:pPr>
      <w:spacing w:before="220" w:after="0" w:line="240" w:lineRule="auto"/>
      <w:jc w:val="both"/>
    </w:pPr>
    <w:rPr>
      <w:rFonts w:cstheme="minorHAnsi"/>
      <w:color w:val="000000" w:themeColor="text1"/>
    </w:rPr>
  </w:style>
  <w:style w:type="paragraph" w:customStyle="1" w:styleId="HeadE1">
    <w:name w:val="Head E 1"/>
    <w:basedOn w:val="z-baseHeadE"/>
    <w:uiPriority w:val="93"/>
    <w:rsid w:val="00944F78"/>
    <w:pPr>
      <w:numPr>
        <w:numId w:val="8"/>
      </w:numPr>
    </w:pPr>
  </w:style>
  <w:style w:type="paragraph" w:customStyle="1" w:styleId="HeadEext1">
    <w:name w:val="Head E ext 1"/>
    <w:basedOn w:val="z-baseHeadE"/>
    <w:next w:val="HeadE1"/>
    <w:uiPriority w:val="94"/>
    <w:rsid w:val="00944F78"/>
    <w:pPr>
      <w:ind w:left="720"/>
    </w:pPr>
  </w:style>
  <w:style w:type="paragraph" w:customStyle="1" w:styleId="HeadE2">
    <w:name w:val="Head E 2"/>
    <w:basedOn w:val="z-baseHeadE"/>
    <w:uiPriority w:val="93"/>
    <w:rsid w:val="00944F78"/>
    <w:pPr>
      <w:numPr>
        <w:ilvl w:val="1"/>
        <w:numId w:val="8"/>
      </w:numPr>
    </w:pPr>
  </w:style>
  <w:style w:type="paragraph" w:customStyle="1" w:styleId="HeadEext2">
    <w:name w:val="Head E ext 2"/>
    <w:basedOn w:val="z-baseHeadE"/>
    <w:next w:val="HeadE2"/>
    <w:uiPriority w:val="94"/>
    <w:rsid w:val="00944F78"/>
    <w:pPr>
      <w:ind w:left="1440"/>
    </w:pPr>
  </w:style>
  <w:style w:type="paragraph" w:customStyle="1" w:styleId="HeadE3">
    <w:name w:val="Head E 3"/>
    <w:basedOn w:val="z-baseHeadE"/>
    <w:uiPriority w:val="93"/>
    <w:rsid w:val="00944F78"/>
    <w:pPr>
      <w:numPr>
        <w:ilvl w:val="2"/>
        <w:numId w:val="8"/>
      </w:numPr>
    </w:pPr>
  </w:style>
  <w:style w:type="paragraph" w:customStyle="1" w:styleId="HeadEext3">
    <w:name w:val="Head E ext 3"/>
    <w:basedOn w:val="z-baseHeadE"/>
    <w:next w:val="HeadE3"/>
    <w:uiPriority w:val="94"/>
    <w:rsid w:val="00944F78"/>
    <w:pPr>
      <w:ind w:left="2160"/>
    </w:pPr>
  </w:style>
  <w:style w:type="paragraph" w:customStyle="1" w:styleId="HeadE4">
    <w:name w:val="Head E 4"/>
    <w:basedOn w:val="z-baseHeadE"/>
    <w:uiPriority w:val="93"/>
    <w:rsid w:val="00944F78"/>
    <w:pPr>
      <w:numPr>
        <w:ilvl w:val="3"/>
        <w:numId w:val="8"/>
      </w:numPr>
    </w:pPr>
  </w:style>
  <w:style w:type="paragraph" w:customStyle="1" w:styleId="HeadEext4">
    <w:name w:val="Head E ext 4"/>
    <w:basedOn w:val="z-baseHeadE"/>
    <w:next w:val="HeadE4"/>
    <w:uiPriority w:val="94"/>
    <w:rsid w:val="00944F78"/>
    <w:pPr>
      <w:ind w:left="2880"/>
    </w:pPr>
  </w:style>
  <w:style w:type="paragraph" w:customStyle="1" w:styleId="HeadE5">
    <w:name w:val="Head E 5"/>
    <w:basedOn w:val="z-baseHeadE"/>
    <w:uiPriority w:val="93"/>
    <w:rsid w:val="00944F78"/>
    <w:pPr>
      <w:numPr>
        <w:ilvl w:val="4"/>
        <w:numId w:val="8"/>
      </w:numPr>
    </w:pPr>
  </w:style>
  <w:style w:type="paragraph" w:customStyle="1" w:styleId="HeadEext5">
    <w:name w:val="Head E ext 5"/>
    <w:basedOn w:val="z-baseHeadE"/>
    <w:next w:val="HeadE5"/>
    <w:uiPriority w:val="94"/>
    <w:rsid w:val="00944F78"/>
    <w:pPr>
      <w:ind w:left="3600"/>
    </w:pPr>
  </w:style>
  <w:style w:type="paragraph" w:customStyle="1" w:styleId="HeadE6">
    <w:name w:val="Head E 6"/>
    <w:basedOn w:val="z-baseHeadE"/>
    <w:uiPriority w:val="93"/>
    <w:rsid w:val="00944F78"/>
    <w:pPr>
      <w:numPr>
        <w:ilvl w:val="5"/>
        <w:numId w:val="8"/>
      </w:numPr>
    </w:pPr>
  </w:style>
  <w:style w:type="paragraph" w:customStyle="1" w:styleId="HeadEext6">
    <w:name w:val="Head E ext 6"/>
    <w:basedOn w:val="z-baseHeadE"/>
    <w:next w:val="HeadE6"/>
    <w:uiPriority w:val="94"/>
    <w:rsid w:val="00944F78"/>
    <w:pPr>
      <w:ind w:left="4320"/>
    </w:pPr>
  </w:style>
  <w:style w:type="paragraph" w:customStyle="1" w:styleId="HeadE7">
    <w:name w:val="Head E 7"/>
    <w:basedOn w:val="z-baseHeadE"/>
    <w:uiPriority w:val="93"/>
    <w:rsid w:val="00944F78"/>
    <w:pPr>
      <w:numPr>
        <w:ilvl w:val="6"/>
        <w:numId w:val="8"/>
      </w:numPr>
    </w:pPr>
  </w:style>
  <w:style w:type="paragraph" w:customStyle="1" w:styleId="HeadEext7">
    <w:name w:val="Head E ext 7"/>
    <w:basedOn w:val="z-baseHeadE"/>
    <w:next w:val="HeadE7"/>
    <w:uiPriority w:val="94"/>
    <w:rsid w:val="00944F78"/>
    <w:pPr>
      <w:ind w:left="5040"/>
    </w:pPr>
  </w:style>
  <w:style w:type="paragraph" w:customStyle="1" w:styleId="HeadE8">
    <w:name w:val="Head E 8"/>
    <w:basedOn w:val="z-baseHeadE"/>
    <w:uiPriority w:val="93"/>
    <w:rsid w:val="00944F78"/>
    <w:pPr>
      <w:numPr>
        <w:ilvl w:val="7"/>
        <w:numId w:val="8"/>
      </w:numPr>
    </w:pPr>
  </w:style>
  <w:style w:type="paragraph" w:customStyle="1" w:styleId="HeadEext8">
    <w:name w:val="Head E ext 8"/>
    <w:basedOn w:val="z-baseHeadE"/>
    <w:next w:val="HeadE8"/>
    <w:uiPriority w:val="94"/>
    <w:rsid w:val="00944F78"/>
    <w:pPr>
      <w:ind w:left="5760"/>
    </w:pPr>
  </w:style>
  <w:style w:type="paragraph" w:customStyle="1" w:styleId="HeadE9">
    <w:name w:val="Head E 9"/>
    <w:basedOn w:val="z-baseHeadE"/>
    <w:uiPriority w:val="93"/>
    <w:rsid w:val="00944F78"/>
    <w:pPr>
      <w:numPr>
        <w:ilvl w:val="8"/>
        <w:numId w:val="8"/>
      </w:numPr>
    </w:pPr>
  </w:style>
  <w:style w:type="paragraph" w:customStyle="1" w:styleId="HeadEext9">
    <w:name w:val="Head E ext 9"/>
    <w:basedOn w:val="z-baseHeadE"/>
    <w:next w:val="HeadE9"/>
    <w:uiPriority w:val="94"/>
    <w:rsid w:val="00944F78"/>
    <w:pPr>
      <w:ind w:left="6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Miscdoc.dotm" TargetMode="External"/></Relationships>
</file>

<file path=word/theme/theme1.xml><?xml version="1.0" encoding="utf-8"?>
<a:theme xmlns:a="http://schemas.openxmlformats.org/drawingml/2006/main" name="Firm1">
  <a:themeElements>
    <a:clrScheme name="Firm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Firm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1AF2-EBAA-4208-A5AD-FDC2E23F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Miscdoc</Template>
  <TotalTime>236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RBS</dc:creator>
  <cp:lastModifiedBy>RBS</cp:lastModifiedBy>
  <cp:revision>1</cp:revision>
  <dcterms:created xsi:type="dcterms:W3CDTF">2016-03-07T17:14:00Z</dcterms:created>
  <dcterms:modified xsi:type="dcterms:W3CDTF">2016-03-08T00:02:00Z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StyVerNum">
    <vt:lpwstr>2</vt:lpwstr>
  </property>
  <property fmtid="{D5CDD505-2E9C-101B-9397-08002B2CF9AE}" pid="3" name="TemplateCode22">
    <vt:lpwstr>MISCDOC</vt:lpwstr>
  </property>
  <property fmtid="{D5CDD505-2E9C-101B-9397-08002B2CF9AE}" pid="4" name="TemplateVersion22">
    <vt:lpwstr>2</vt:lpwstr>
  </property>
  <property fmtid="{D5CDD505-2E9C-101B-9397-08002B2CF9AE}" pid="5" name="DMSAuthor">
    <vt:lpwstr> </vt:lpwstr>
  </property>
  <property fmtid="{D5CDD505-2E9C-101B-9397-08002B2CF9AE}" pid="6" name="DMSCategory">
    <vt:lpwstr> </vt:lpwstr>
  </property>
  <property fmtid="{D5CDD505-2E9C-101B-9397-08002B2CF9AE}" pid="7" name="DMSClient">
    <vt:lpwstr> </vt:lpwstr>
  </property>
  <property fmtid="{D5CDD505-2E9C-101B-9397-08002B2CF9AE}" pid="8" name="DMSCrossRef">
    <vt:lpwstr> </vt:lpwstr>
  </property>
  <property fmtid="{D5CDD505-2E9C-101B-9397-08002B2CF9AE}" pid="9" name="DMSCurrVersion">
    <vt:lpwstr> </vt:lpwstr>
  </property>
  <property fmtid="{D5CDD505-2E9C-101B-9397-08002B2CF9AE}" pid="10" name="DMSDocDesc">
    <vt:lpwstr> </vt:lpwstr>
  </property>
  <property fmtid="{D5CDD505-2E9C-101B-9397-08002B2CF9AE}" pid="11" name="DMSDocID">
    <vt:lpwstr> </vt:lpwstr>
  </property>
  <property fmtid="{D5CDD505-2E9C-101B-9397-08002B2CF9AE}" pid="12" name="DMSDocNumber">
    <vt:lpwstr> </vt:lpwstr>
  </property>
  <property fmtid="{D5CDD505-2E9C-101B-9397-08002B2CF9AE}" pid="13" name="DMSDocType">
    <vt:lpwstr> </vt:lpwstr>
  </property>
  <property fmtid="{D5CDD505-2E9C-101B-9397-08002B2CF9AE}" pid="14" name="DMSFileNum">
    <vt:lpwstr> </vt:lpwstr>
  </property>
  <property fmtid="{D5CDD505-2E9C-101B-9397-08002B2CF9AE}" pid="15" name="DMSLibrary">
    <vt:lpwstr> </vt:lpwstr>
  </property>
  <property fmtid="{D5CDD505-2E9C-101B-9397-08002B2CF9AE}" pid="16" name="DMSMatter">
    <vt:lpwstr> </vt:lpwstr>
  </property>
  <property fmtid="{D5CDD505-2E9C-101B-9397-08002B2CF9AE}" pid="17" name="DMSOffVersion">
    <vt:lpwstr> </vt:lpwstr>
  </property>
  <property fmtid="{D5CDD505-2E9C-101B-9397-08002B2CF9AE}" pid="18" name="DMSTypist">
    <vt:lpwstr> </vt:lpwstr>
  </property>
  <property fmtid="{D5CDD505-2E9C-101B-9397-08002B2CF9AE}" pid="19" name="DMSFooterStatus22">
    <vt:lpwstr>Required</vt:lpwstr>
  </property>
  <property fmtid="{D5CDD505-2E9C-101B-9397-08002B2CF9AE}" pid="20" name="Word2010UpdDone22">
    <vt:lpwstr>Y</vt:lpwstr>
  </property>
  <property fmtid="{D5CDD505-2E9C-101B-9397-08002B2CF9AE}" pid="21" name="FsVersion22">
    <vt:lpwstr>2</vt:lpwstr>
  </property>
</Properties>
</file>